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A7" w:rsidRDefault="007F06A7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:rsidR="007F06A7" w:rsidRDefault="00750B40">
      <w:pPr>
        <w:pStyle w:val="Titolo21"/>
        <w:spacing w:line="237" w:lineRule="auto"/>
        <w:ind w:left="2588" w:hanging="496"/>
      </w:pPr>
      <w:r>
        <w:t>Dati per la raccolta delle informazioni di contesto</w:t>
      </w:r>
      <w:r>
        <w:rPr>
          <w:spacing w:val="-70"/>
        </w:rPr>
        <w:t xml:space="preserve"> </w:t>
      </w:r>
      <w:r>
        <w:rPr>
          <w:u w:val="single"/>
        </w:rPr>
        <w:t>CLASSE</w:t>
      </w:r>
      <w:r>
        <w:rPr>
          <w:spacing w:val="-2"/>
          <w:u w:val="single"/>
        </w:rPr>
        <w:t xml:space="preserve"> </w:t>
      </w:r>
      <w:r>
        <w:rPr>
          <w:u w:val="single"/>
        </w:rPr>
        <w:t>III</w:t>
      </w:r>
      <w:r>
        <w:rPr>
          <w:spacing w:val="-3"/>
          <w:u w:val="single"/>
        </w:rPr>
        <w:t xml:space="preserve"> </w:t>
      </w:r>
      <w:r>
        <w:rPr>
          <w:u w:val="single"/>
        </w:rPr>
        <w:t>SECONDARIA DI</w:t>
      </w:r>
      <w:r>
        <w:rPr>
          <w:spacing w:val="-3"/>
          <w:u w:val="single"/>
        </w:rPr>
        <w:t xml:space="preserve"> </w:t>
      </w:r>
      <w:r>
        <w:rPr>
          <w:u w:val="single"/>
        </w:rPr>
        <w:t>PRIMO</w:t>
      </w:r>
      <w:r>
        <w:rPr>
          <w:spacing w:val="-2"/>
          <w:u w:val="single"/>
        </w:rPr>
        <w:t xml:space="preserve"> </w:t>
      </w:r>
      <w:r>
        <w:rPr>
          <w:u w:val="single"/>
        </w:rPr>
        <w:t>GRADO</w:t>
      </w:r>
    </w:p>
    <w:p w:rsidR="007F06A7" w:rsidRDefault="00620D24">
      <w:pPr>
        <w:pStyle w:val="Corpotesto"/>
        <w:spacing w:before="1"/>
        <w:ind w:left="615" w:right="61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4432" behindDoc="1" locked="0" layoutInCell="1" allowOverlap="1">
                <wp:simplePos x="0" y="0"/>
                <wp:positionH relativeFrom="page">
                  <wp:posOffset>3707765</wp:posOffset>
                </wp:positionH>
                <wp:positionV relativeFrom="paragraph">
                  <wp:posOffset>1283335</wp:posOffset>
                </wp:positionV>
                <wp:extent cx="238125" cy="29527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58AA" id="Rectangle 8" o:spid="_x0000_s1026" style="position:absolute;margin-left:291.95pt;margin-top:101.05pt;width:18.75pt;height:23.25pt;z-index:-169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354944" behindDoc="1" locked="0" layoutInCell="1" allowOverlap="1">
                <wp:simplePos x="0" y="0"/>
                <wp:positionH relativeFrom="page">
                  <wp:posOffset>4114165</wp:posOffset>
                </wp:positionH>
                <wp:positionV relativeFrom="paragraph">
                  <wp:posOffset>1277620</wp:posOffset>
                </wp:positionV>
                <wp:extent cx="238125" cy="29527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91461" id="Rectangle 7" o:spid="_x0000_s1026" style="position:absolute;margin-left:323.95pt;margin-top:100.6pt;width:18.75pt;height:23.25pt;z-index:-169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" filled="f">
                <w10:wrap anchorx="page"/>
              </v:rect>
            </w:pict>
          </mc:Fallback>
        </mc:AlternateContent>
      </w:r>
      <w:r w:rsidR="00750B40">
        <w:t>L’informativa</w:t>
      </w:r>
      <w:r w:rsidR="00750B40">
        <w:rPr>
          <w:spacing w:val="1"/>
        </w:rPr>
        <w:t xml:space="preserve"> </w:t>
      </w:r>
      <w:r w:rsidR="00750B40">
        <w:t>privacy</w:t>
      </w:r>
      <w:r w:rsidR="00750B40">
        <w:rPr>
          <w:spacing w:val="1"/>
        </w:rPr>
        <w:t xml:space="preserve"> </w:t>
      </w:r>
      <w:r w:rsidR="00750B40">
        <w:t>sul</w:t>
      </w:r>
      <w:r w:rsidR="00750B40">
        <w:rPr>
          <w:spacing w:val="1"/>
        </w:rPr>
        <w:t xml:space="preserve"> </w:t>
      </w:r>
      <w:r w:rsidR="00750B40">
        <w:t>trattamento</w:t>
      </w:r>
      <w:r w:rsidR="00750B40">
        <w:rPr>
          <w:spacing w:val="1"/>
        </w:rPr>
        <w:t xml:space="preserve"> </w:t>
      </w:r>
      <w:r w:rsidR="00750B40">
        <w:t>dei</w:t>
      </w:r>
      <w:r w:rsidR="00750B40">
        <w:rPr>
          <w:spacing w:val="1"/>
        </w:rPr>
        <w:t xml:space="preserve"> </w:t>
      </w:r>
      <w:r w:rsidR="00750B40">
        <w:t>dati</w:t>
      </w:r>
      <w:r w:rsidR="00750B40">
        <w:rPr>
          <w:spacing w:val="1"/>
        </w:rPr>
        <w:t xml:space="preserve"> </w:t>
      </w:r>
      <w:r w:rsidR="00750B40">
        <w:t>è</w:t>
      </w:r>
      <w:r w:rsidR="00750B40">
        <w:rPr>
          <w:spacing w:val="1"/>
        </w:rPr>
        <w:t xml:space="preserve"> </w:t>
      </w:r>
      <w:r w:rsidR="00750B40">
        <w:t>disponibile</w:t>
      </w:r>
      <w:r w:rsidR="00750B40">
        <w:rPr>
          <w:spacing w:val="1"/>
        </w:rPr>
        <w:t xml:space="preserve"> </w:t>
      </w:r>
      <w:r w:rsidR="00750B40">
        <w:t>sul</w:t>
      </w:r>
      <w:r w:rsidR="00750B40">
        <w:rPr>
          <w:spacing w:val="1"/>
        </w:rPr>
        <w:t xml:space="preserve"> </w:t>
      </w:r>
      <w:r w:rsidR="00750B40">
        <w:t>sito</w:t>
      </w:r>
      <w:r w:rsidR="00750B40">
        <w:rPr>
          <w:spacing w:val="1"/>
        </w:rPr>
        <w:t xml:space="preserve"> </w:t>
      </w:r>
      <w:r w:rsidR="00750B40">
        <w:t>istituzionale</w:t>
      </w:r>
      <w:r w:rsidR="00750B40">
        <w:rPr>
          <w:spacing w:val="1"/>
        </w:rPr>
        <w:t xml:space="preserve"> </w:t>
      </w:r>
      <w:hyperlink r:id="rId7">
        <w:r w:rsidR="00750B40">
          <w:t>www.invalsi.it</w:t>
        </w:r>
      </w:hyperlink>
      <w:r w:rsidR="00750B40">
        <w:rPr>
          <w:spacing w:val="1"/>
        </w:rPr>
        <w:t xml:space="preserve"> </w:t>
      </w:r>
      <w:r w:rsidR="00750B40">
        <w:t>–</w:t>
      </w:r>
      <w:r w:rsidR="00750B40">
        <w:rPr>
          <w:spacing w:val="1"/>
        </w:rPr>
        <w:t xml:space="preserve"> </w:t>
      </w:r>
      <w:r w:rsidR="00750B40">
        <w:t>“Area</w:t>
      </w:r>
      <w:r w:rsidR="00750B40">
        <w:rPr>
          <w:spacing w:val="1"/>
        </w:rPr>
        <w:t xml:space="preserve"> </w:t>
      </w:r>
      <w:r w:rsidR="00750B40">
        <w:t>Prove”</w:t>
      </w:r>
      <w:r w:rsidR="00750B40">
        <w:rPr>
          <w:spacing w:val="1"/>
        </w:rPr>
        <w:t xml:space="preserve"> </w:t>
      </w:r>
      <w:r w:rsidR="00750B40">
        <w:t>sezione</w:t>
      </w:r>
      <w:r w:rsidR="00750B40">
        <w:rPr>
          <w:spacing w:val="1"/>
        </w:rPr>
        <w:t xml:space="preserve"> </w:t>
      </w:r>
      <w:r w:rsidR="00750B40">
        <w:t>“Normative</w:t>
      </w:r>
      <w:r w:rsidR="00750B40">
        <w:rPr>
          <w:spacing w:val="1"/>
        </w:rPr>
        <w:t xml:space="preserve"> </w:t>
      </w:r>
      <w:r w:rsidR="00750B40">
        <w:t>e</w:t>
      </w:r>
      <w:r w:rsidR="00750B40">
        <w:rPr>
          <w:spacing w:val="1"/>
        </w:rPr>
        <w:t xml:space="preserve"> </w:t>
      </w:r>
      <w:r w:rsidR="00750B40">
        <w:t>Privacy”</w:t>
      </w:r>
      <w:r w:rsidR="00750B40">
        <w:rPr>
          <w:spacing w:val="1"/>
        </w:rPr>
        <w:t xml:space="preserve"> </w:t>
      </w:r>
      <w:r w:rsidR="00750B40">
        <w:t>oppure</w:t>
      </w:r>
      <w:r w:rsidR="00750B40">
        <w:rPr>
          <w:spacing w:val="1"/>
        </w:rPr>
        <w:t xml:space="preserve"> </w:t>
      </w:r>
      <w:r w:rsidR="00750B40">
        <w:t>attraverso</w:t>
      </w:r>
      <w:r w:rsidR="00750B40">
        <w:rPr>
          <w:spacing w:val="1"/>
        </w:rPr>
        <w:t xml:space="preserve"> </w:t>
      </w:r>
      <w:r w:rsidR="00750B40">
        <w:t>il</w:t>
      </w:r>
      <w:r w:rsidR="00750B40">
        <w:rPr>
          <w:spacing w:val="1"/>
        </w:rPr>
        <w:t xml:space="preserve"> </w:t>
      </w:r>
      <w:r w:rsidR="00750B40">
        <w:t>seguente</w:t>
      </w:r>
      <w:r w:rsidR="00750B40">
        <w:rPr>
          <w:spacing w:val="-9"/>
        </w:rPr>
        <w:t xml:space="preserve"> </w:t>
      </w:r>
      <w:r w:rsidR="00750B40">
        <w:t>link</w:t>
      </w:r>
      <w:r w:rsidR="00750B40">
        <w:rPr>
          <w:spacing w:val="-5"/>
        </w:rPr>
        <w:t xml:space="preserve"> </w:t>
      </w:r>
      <w:hyperlink r:id="rId8">
        <w:r w:rsidR="00750B40">
          <w:rPr>
            <w:color w:val="0000FF"/>
            <w:u w:val="single" w:color="0000FF"/>
          </w:rPr>
          <w:t>https://invalsi-areaprove.cineca.it/index.php?get=static&amp;pag=normativa</w:t>
        </w:r>
      </w:hyperlink>
      <w:r w:rsidR="00750B40">
        <w:t>”.</w:t>
      </w: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spacing w:before="3"/>
        <w:rPr>
          <w:sz w:val="12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938"/>
        <w:gridCol w:w="5066"/>
        <w:gridCol w:w="995"/>
        <w:gridCol w:w="1114"/>
        <w:gridCol w:w="2282"/>
      </w:tblGrid>
      <w:tr w:rsidR="007F06A7">
        <w:trPr>
          <w:trHeight w:val="1815"/>
        </w:trPr>
        <w:tc>
          <w:tcPr>
            <w:tcW w:w="10395" w:type="dxa"/>
            <w:gridSpan w:val="5"/>
          </w:tcPr>
          <w:p w:rsidR="007F06A7" w:rsidRDefault="00750B40">
            <w:pPr>
              <w:pStyle w:val="TableParagraph"/>
              <w:tabs>
                <w:tab w:val="left" w:pos="7224"/>
              </w:tabs>
              <w:spacing w:line="224" w:lineRule="exact"/>
              <w:ind w:left="107"/>
              <w:jc w:val="left"/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SIDI</w:t>
            </w:r>
            <w:r>
              <w:rPr>
                <w:spacing w:val="-3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STUDENTE</w:t>
            </w:r>
            <w:r>
              <w:rPr>
                <w:spacing w:val="-3"/>
              </w:rPr>
              <w:t xml:space="preserve"> </w:t>
            </w:r>
            <w:r>
              <w:t>(si</w:t>
            </w:r>
            <w:r>
              <w:rPr>
                <w:spacing w:val="-2"/>
              </w:rPr>
              <w:t xml:space="preserve"> </w:t>
            </w:r>
            <w:r>
              <w:t>veda</w:t>
            </w:r>
            <w:r>
              <w:rPr>
                <w:spacing w:val="-4"/>
              </w:rPr>
              <w:t xml:space="preserve"> </w:t>
            </w:r>
            <w:r>
              <w:t>Appendice</w:t>
            </w:r>
            <w:r>
              <w:rPr>
                <w:spacing w:val="-5"/>
              </w:rPr>
              <w:t xml:space="preserve"> </w:t>
            </w:r>
            <w:r>
              <w:t>1)</w:t>
            </w:r>
            <w:r>
              <w:rPr>
                <w:u w:val="single"/>
              </w:rPr>
              <w:tab/>
            </w:r>
            <w:r>
              <w:t>_</w:t>
            </w:r>
          </w:p>
          <w:p w:rsidR="007F06A7" w:rsidRDefault="007F06A7">
            <w:pPr>
              <w:pStyle w:val="TableParagraph"/>
              <w:spacing w:before="11"/>
              <w:jc w:val="left"/>
              <w:rPr>
                <w:sz w:val="21"/>
              </w:rPr>
            </w:pPr>
          </w:p>
          <w:p w:rsidR="007F06A7" w:rsidRDefault="00750B40">
            <w:pPr>
              <w:pStyle w:val="TableParagraph"/>
              <w:tabs>
                <w:tab w:val="left" w:pos="5139"/>
                <w:tab w:val="left" w:pos="5739"/>
              </w:tabs>
              <w:ind w:left="952"/>
              <w:jc w:val="left"/>
              <w:rPr>
                <w:b/>
              </w:rPr>
            </w:pPr>
            <w:r>
              <w:rPr>
                <w:b/>
              </w:rPr>
              <w:t>--------/-------/---------</w:t>
            </w:r>
            <w:r>
              <w:rPr>
                <w:b/>
              </w:rPr>
              <w:tab/>
              <w:t>F</w:t>
            </w:r>
            <w:r>
              <w:rPr>
                <w:b/>
              </w:rPr>
              <w:tab/>
              <w:t>M</w:t>
            </w:r>
          </w:p>
          <w:p w:rsidR="007F06A7" w:rsidRDefault="00750B40">
            <w:pPr>
              <w:pStyle w:val="TableParagraph"/>
              <w:tabs>
                <w:tab w:val="left" w:pos="1623"/>
                <w:tab w:val="left" w:pos="2231"/>
              </w:tabs>
              <w:spacing w:before="3"/>
              <w:ind w:left="1171"/>
              <w:jc w:val="left"/>
              <w:rPr>
                <w:b/>
              </w:rPr>
            </w:pPr>
            <w:r>
              <w:rPr>
                <w:b/>
              </w:rPr>
              <w:t>gg</w:t>
            </w:r>
            <w:r>
              <w:rPr>
                <w:b/>
              </w:rPr>
              <w:tab/>
              <w:t>mm</w:t>
            </w:r>
            <w:r>
              <w:rPr>
                <w:b/>
              </w:rPr>
              <w:tab/>
              <w:t>aaaa</w:t>
            </w:r>
          </w:p>
          <w:p w:rsidR="007F06A7" w:rsidRDefault="007F06A7">
            <w:pPr>
              <w:pStyle w:val="TableParagraph"/>
              <w:spacing w:before="1"/>
              <w:jc w:val="left"/>
            </w:pPr>
          </w:p>
          <w:p w:rsidR="007F06A7" w:rsidRDefault="00750B40">
            <w:pPr>
              <w:pStyle w:val="TableParagraph"/>
              <w:tabs>
                <w:tab w:val="left" w:pos="9507"/>
              </w:tabs>
              <w:jc w:val="left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 xml:space="preserve">  </w:t>
            </w:r>
            <w:r>
              <w:rPr>
                <w:i/>
                <w:spacing w:val="-15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Dati</w:t>
            </w:r>
            <w:r>
              <w:rPr>
                <w:i/>
                <w:spacing w:val="-5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per</w:t>
            </w:r>
            <w:r>
              <w:rPr>
                <w:i/>
                <w:spacing w:val="-5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individuare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correttamente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lo</w:t>
            </w:r>
            <w:r>
              <w:rPr>
                <w:i/>
                <w:spacing w:val="-4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studente dai</w:t>
            </w:r>
            <w:r>
              <w:rPr>
                <w:i/>
                <w:spacing w:val="-4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dati</w:t>
            </w:r>
            <w:r>
              <w:rPr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>MI</w:t>
            </w:r>
            <w:r>
              <w:rPr>
                <w:i/>
                <w:sz w:val="18"/>
                <w:u w:val="single"/>
              </w:rPr>
              <w:tab/>
            </w:r>
          </w:p>
        </w:tc>
      </w:tr>
      <w:tr w:rsidR="007F06A7">
        <w:trPr>
          <w:trHeight w:val="520"/>
        </w:trPr>
        <w:tc>
          <w:tcPr>
            <w:tcW w:w="10395" w:type="dxa"/>
            <w:gridSpan w:val="5"/>
            <w:tcBorders>
              <w:bottom w:val="single" w:sz="4" w:space="0" w:color="000000"/>
            </w:tcBorders>
          </w:tcPr>
          <w:p w:rsidR="007F06A7" w:rsidRDefault="007F06A7">
            <w:pPr>
              <w:pStyle w:val="TableParagraph"/>
              <w:spacing w:before="8"/>
              <w:jc w:val="left"/>
              <w:rPr>
                <w:sz w:val="20"/>
              </w:rPr>
            </w:pPr>
          </w:p>
          <w:p w:rsidR="007F06A7" w:rsidRDefault="00750B40">
            <w:pPr>
              <w:pStyle w:val="TableParagraph"/>
              <w:tabs>
                <w:tab w:val="left" w:pos="815"/>
              </w:tabs>
              <w:spacing w:line="248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Ultima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valutazione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intermedia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(es.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quadrimestre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ultimo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trimestre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concluso)</w:t>
            </w:r>
          </w:p>
        </w:tc>
      </w:tr>
      <w:tr w:rsidR="007F06A7">
        <w:trPr>
          <w:trHeight w:val="962"/>
        </w:trPr>
        <w:tc>
          <w:tcPr>
            <w:tcW w:w="1039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7"/>
                <w:tab w:val="left" w:pos="5228"/>
              </w:tabs>
              <w:spacing w:before="194"/>
              <w:jc w:val="left"/>
            </w:pPr>
            <w:r>
              <w:t>voto</w:t>
            </w:r>
            <w:r>
              <w:rPr>
                <w:spacing w:val="-4"/>
              </w:rPr>
              <w:t xml:space="preserve"> </w:t>
            </w:r>
            <w:r>
              <w:t>scritto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italiano</w:t>
            </w:r>
            <w:r>
              <w:rPr>
                <w:spacing w:val="-3"/>
              </w:rPr>
              <w:t xml:space="preserve"> </w:t>
            </w: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  <w:p w:rsidR="007F06A7" w:rsidRDefault="007F06A7">
            <w:pPr>
              <w:pStyle w:val="TableParagraph"/>
              <w:jc w:val="left"/>
            </w:pPr>
          </w:p>
          <w:p w:rsidR="007F06A7" w:rsidRDefault="00750B40">
            <w:pPr>
              <w:pStyle w:val="TableParagraph"/>
              <w:spacing w:before="1" w:line="198" w:lineRule="exact"/>
              <w:ind w:left="1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7F06A7">
        <w:trPr>
          <w:trHeight w:val="966"/>
        </w:trPr>
        <w:tc>
          <w:tcPr>
            <w:tcW w:w="1039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7"/>
                <w:tab w:val="left" w:pos="4727"/>
                <w:tab w:val="left" w:pos="5936"/>
              </w:tabs>
              <w:spacing w:before="198"/>
              <w:jc w:val="left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t>orale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unico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italiano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F06A7" w:rsidRDefault="007F06A7">
            <w:pPr>
              <w:pStyle w:val="TableParagraph"/>
              <w:jc w:val="left"/>
            </w:pPr>
          </w:p>
          <w:p w:rsidR="007F06A7" w:rsidRDefault="00750B40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7F06A7">
        <w:trPr>
          <w:trHeight w:val="962"/>
        </w:trPr>
        <w:tc>
          <w:tcPr>
            <w:tcW w:w="1039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7"/>
                <w:tab w:val="left" w:pos="4751"/>
                <w:tab w:val="left" w:pos="5739"/>
              </w:tabs>
              <w:spacing w:before="194"/>
              <w:jc w:val="left"/>
            </w:pPr>
            <w:r>
              <w:t>voto</w:t>
            </w:r>
            <w:r>
              <w:rPr>
                <w:spacing w:val="-4"/>
              </w:rPr>
              <w:t xml:space="preserve"> </w:t>
            </w:r>
            <w:r>
              <w:t>scritto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matematica</w:t>
            </w:r>
            <w:r>
              <w:rPr>
                <w:spacing w:val="-5"/>
              </w:rPr>
              <w:t xml:space="preserve"> </w:t>
            </w: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F06A7" w:rsidRDefault="007F06A7">
            <w:pPr>
              <w:pStyle w:val="TableParagraph"/>
              <w:jc w:val="left"/>
            </w:pPr>
          </w:p>
          <w:p w:rsidR="007F06A7" w:rsidRDefault="00750B40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7F06A7">
        <w:trPr>
          <w:trHeight w:val="966"/>
        </w:trPr>
        <w:tc>
          <w:tcPr>
            <w:tcW w:w="1039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7"/>
                <w:tab w:val="left" w:pos="6332"/>
              </w:tabs>
              <w:spacing w:before="194"/>
              <w:jc w:val="left"/>
            </w:pPr>
            <w:r>
              <w:t>voto</w:t>
            </w:r>
            <w:r>
              <w:rPr>
                <w:spacing w:val="-4"/>
              </w:rPr>
              <w:t xml:space="preserve"> </w:t>
            </w:r>
            <w:r>
              <w:t>orale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unico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 xml:space="preserve">matematica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7F06A7" w:rsidRDefault="007F06A7">
            <w:pPr>
              <w:pStyle w:val="TableParagraph"/>
              <w:spacing w:before="4"/>
              <w:jc w:val="left"/>
            </w:pPr>
          </w:p>
          <w:p w:rsidR="007F06A7" w:rsidRDefault="00750B40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7F06A7">
        <w:trPr>
          <w:trHeight w:val="961"/>
        </w:trPr>
        <w:tc>
          <w:tcPr>
            <w:tcW w:w="1039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7"/>
                <w:tab w:val="left" w:pos="4748"/>
                <w:tab w:val="left" w:pos="5188"/>
              </w:tabs>
              <w:spacing w:before="194"/>
              <w:jc w:val="left"/>
            </w:pPr>
            <w:r>
              <w:t>voto</w:t>
            </w:r>
            <w:r>
              <w:rPr>
                <w:spacing w:val="-4"/>
              </w:rPr>
              <w:t xml:space="preserve"> </w:t>
            </w:r>
            <w:r>
              <w:t>scritto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inglese</w:t>
            </w:r>
            <w:r>
              <w:rPr>
                <w:u w:val="single"/>
              </w:rPr>
              <w:tab/>
            </w: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  <w:p w:rsidR="007F06A7" w:rsidRDefault="007F06A7">
            <w:pPr>
              <w:pStyle w:val="TableParagraph"/>
              <w:jc w:val="left"/>
            </w:pPr>
          </w:p>
          <w:p w:rsidR="007F06A7" w:rsidRDefault="00750B40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Senza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voto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scritto;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1;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7F06A7">
        <w:trPr>
          <w:trHeight w:val="966"/>
        </w:trPr>
        <w:tc>
          <w:tcPr>
            <w:tcW w:w="1039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7"/>
                <w:tab w:val="left" w:pos="5780"/>
              </w:tabs>
              <w:spacing w:before="194"/>
              <w:jc w:val="left"/>
            </w:pPr>
            <w:r>
              <w:t>voto</w:t>
            </w:r>
            <w:r>
              <w:rPr>
                <w:spacing w:val="-3"/>
              </w:rPr>
              <w:t xml:space="preserve"> </w:t>
            </w:r>
            <w:r>
              <w:t>orale o</w:t>
            </w:r>
            <w:r>
              <w:rPr>
                <w:spacing w:val="-3"/>
              </w:rPr>
              <w:t xml:space="preserve"> </w:t>
            </w:r>
            <w:r>
              <w:t>unico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inglese</w:t>
            </w:r>
            <w:r>
              <w:rPr>
                <w:spacing w:val="-4"/>
              </w:rPr>
              <w:t xml:space="preserve"> </w:t>
            </w:r>
            <w:r>
              <w:t>_</w:t>
            </w:r>
            <w:r>
              <w:rPr>
                <w:u w:val="single"/>
              </w:rPr>
              <w:tab/>
            </w:r>
            <w:r>
              <w:t>_</w:t>
            </w:r>
          </w:p>
          <w:p w:rsidR="007F06A7" w:rsidRDefault="007F06A7">
            <w:pPr>
              <w:pStyle w:val="TableParagraph"/>
              <w:spacing w:before="4"/>
              <w:jc w:val="left"/>
            </w:pPr>
          </w:p>
          <w:p w:rsidR="007F06A7" w:rsidRDefault="00750B40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Alternative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possibili: 1;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2;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3;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4;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5;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6;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8;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9;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10;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classificato;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disponibile</w:t>
            </w:r>
          </w:p>
        </w:tc>
      </w:tr>
      <w:tr w:rsidR="007F06A7">
        <w:trPr>
          <w:trHeight w:val="444"/>
        </w:trPr>
        <w:tc>
          <w:tcPr>
            <w:tcW w:w="6004" w:type="dxa"/>
            <w:gridSpan w:val="2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tabs>
                <w:tab w:val="left" w:pos="815"/>
              </w:tabs>
              <w:spacing w:line="266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Luogo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before="117"/>
              <w:ind w:right="158"/>
              <w:rPr>
                <w:b/>
              </w:rPr>
            </w:pPr>
            <w:r>
              <w:rPr>
                <w:b/>
              </w:rPr>
              <w:t>Studente</w:t>
            </w:r>
          </w:p>
        </w:tc>
        <w:tc>
          <w:tcPr>
            <w:tcW w:w="1114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before="117"/>
              <w:ind w:left="143" w:right="322"/>
              <w:rPr>
                <w:b/>
              </w:rPr>
            </w:pPr>
            <w:r>
              <w:rPr>
                <w:b/>
              </w:rPr>
              <w:t>Madre</w:t>
            </w:r>
          </w:p>
        </w:tc>
        <w:tc>
          <w:tcPr>
            <w:tcW w:w="2282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before="117"/>
              <w:ind w:right="1402"/>
              <w:jc w:val="right"/>
              <w:rPr>
                <w:b/>
              </w:rPr>
            </w:pPr>
            <w:r>
              <w:rPr>
                <w:b/>
              </w:rPr>
              <w:t>Padre</w:t>
            </w:r>
          </w:p>
        </w:tc>
      </w:tr>
      <w:tr w:rsidR="007F06A7">
        <w:trPr>
          <w:trHeight w:val="373"/>
        </w:trPr>
        <w:tc>
          <w:tcPr>
            <w:tcW w:w="938" w:type="dxa"/>
          </w:tcPr>
          <w:p w:rsidR="007F06A7" w:rsidRDefault="00750B40">
            <w:pPr>
              <w:pStyle w:val="TableParagraph"/>
              <w:spacing w:before="81"/>
              <w:ind w:right="100"/>
              <w:jc w:val="right"/>
            </w:pPr>
            <w:r>
              <w:t>1</w:t>
            </w:r>
          </w:p>
        </w:tc>
        <w:tc>
          <w:tcPr>
            <w:tcW w:w="5066" w:type="dxa"/>
            <w:tcBorders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97"/>
              <w:ind w:left="114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Italia (o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Repubblica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San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Marino)</w:t>
            </w:r>
          </w:p>
        </w:tc>
        <w:tc>
          <w:tcPr>
            <w:tcW w:w="995" w:type="dxa"/>
            <w:tcBorders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62" w:line="291" w:lineRule="exact"/>
              <w:ind w:right="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114" w:type="dxa"/>
            <w:tcBorders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62" w:line="291" w:lineRule="exact"/>
              <w:ind w:right="5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282" w:type="dxa"/>
            <w:tcBorders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62" w:line="291" w:lineRule="exact"/>
              <w:ind w:right="1455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7F06A7">
        <w:trPr>
          <w:trHeight w:val="970"/>
        </w:trPr>
        <w:tc>
          <w:tcPr>
            <w:tcW w:w="938" w:type="dxa"/>
          </w:tcPr>
          <w:p w:rsidR="007F06A7" w:rsidRDefault="007F06A7">
            <w:pPr>
              <w:pStyle w:val="TableParagraph"/>
              <w:spacing w:before="7"/>
              <w:jc w:val="left"/>
              <w:rPr>
                <w:sz w:val="28"/>
              </w:rPr>
            </w:pPr>
          </w:p>
          <w:p w:rsidR="007F06A7" w:rsidRDefault="00750B40">
            <w:pPr>
              <w:pStyle w:val="TableParagraph"/>
              <w:ind w:right="100"/>
              <w:jc w:val="right"/>
            </w:pPr>
            <w:r>
              <w:t>2</w:t>
            </w:r>
          </w:p>
        </w:tc>
        <w:tc>
          <w:tcPr>
            <w:tcW w:w="5066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70"/>
              <w:ind w:left="113" w:right="139"/>
              <w:jc w:val="left"/>
              <w:rPr>
                <w:sz w:val="16"/>
              </w:rPr>
            </w:pPr>
            <w:r>
              <w:rPr>
                <w:rFonts w:ascii="Verdana"/>
                <w:spacing w:val="-1"/>
                <w:sz w:val="20"/>
              </w:rPr>
              <w:t xml:space="preserve">Unione Europea </w:t>
            </w:r>
            <w:r>
              <w:rPr>
                <w:spacing w:val="-1"/>
                <w:sz w:val="16"/>
              </w:rPr>
              <w:t xml:space="preserve">(Austria, Belgio, </w:t>
            </w:r>
            <w:r>
              <w:rPr>
                <w:sz w:val="16"/>
              </w:rPr>
              <w:t>Bulgaria, Cipro, Croazia,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Danimarca, Estonia, Finlandia, Francia, Germania, Grecia, Irlanda,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Lettonia, Lituania, Lussemburgo, Malta, Paesi Bassi, Polonia, Portogallo,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Repubblica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ceca,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Romania,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Slovacchia,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Slovenia,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Spagna,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Svezia,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Ungheria)</w:t>
            </w:r>
          </w:p>
        </w:tc>
        <w:tc>
          <w:tcPr>
            <w:tcW w:w="995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F06A7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7F06A7" w:rsidRDefault="00750B40">
            <w:pPr>
              <w:pStyle w:val="TableParagraph"/>
              <w:spacing w:before="1"/>
              <w:ind w:right="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114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F06A7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7F06A7" w:rsidRDefault="00750B40">
            <w:pPr>
              <w:pStyle w:val="TableParagraph"/>
              <w:spacing w:before="1"/>
              <w:ind w:right="5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282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F06A7">
            <w:pPr>
              <w:pStyle w:val="TableParagraph"/>
              <w:spacing w:before="9"/>
              <w:jc w:val="left"/>
              <w:rPr>
                <w:sz w:val="26"/>
              </w:rPr>
            </w:pPr>
          </w:p>
          <w:p w:rsidR="007F06A7" w:rsidRDefault="00750B40">
            <w:pPr>
              <w:pStyle w:val="TableParagraph"/>
              <w:spacing w:before="1"/>
              <w:ind w:right="1455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7F06A7">
        <w:trPr>
          <w:trHeight w:val="442"/>
        </w:trPr>
        <w:tc>
          <w:tcPr>
            <w:tcW w:w="938" w:type="dxa"/>
          </w:tcPr>
          <w:p w:rsidR="007F06A7" w:rsidRDefault="00750B40">
            <w:pPr>
              <w:pStyle w:val="TableParagraph"/>
              <w:spacing w:before="85"/>
              <w:ind w:right="100"/>
              <w:jc w:val="right"/>
            </w:pPr>
            <w:r>
              <w:t>3</w:t>
            </w:r>
          </w:p>
        </w:tc>
        <w:tc>
          <w:tcPr>
            <w:tcW w:w="5066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85"/>
              <w:ind w:left="114"/>
              <w:jc w:val="left"/>
            </w:pPr>
            <w:r>
              <w:t>Paese</w:t>
            </w:r>
            <w:r>
              <w:rPr>
                <w:spacing w:val="-3"/>
              </w:rPr>
              <w:t xml:space="preserve"> </w:t>
            </w:r>
            <w:r>
              <w:t>europeo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5"/>
              </w:rPr>
              <w:t xml:space="preserve"> </w:t>
            </w:r>
            <w:r>
              <w:t>UE</w:t>
            </w:r>
          </w:p>
        </w:tc>
        <w:tc>
          <w:tcPr>
            <w:tcW w:w="995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63"/>
              <w:ind w:right="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114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63"/>
              <w:ind w:right="5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282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63"/>
              <w:ind w:right="1455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7F06A7">
        <w:trPr>
          <w:trHeight w:val="561"/>
        </w:trPr>
        <w:tc>
          <w:tcPr>
            <w:tcW w:w="938" w:type="dxa"/>
          </w:tcPr>
          <w:p w:rsidR="007F06A7" w:rsidRDefault="00750B40">
            <w:pPr>
              <w:pStyle w:val="TableParagraph"/>
              <w:spacing w:before="145"/>
              <w:ind w:right="100"/>
              <w:jc w:val="right"/>
            </w:pPr>
            <w:r>
              <w:t>4</w:t>
            </w:r>
          </w:p>
        </w:tc>
        <w:tc>
          <w:tcPr>
            <w:tcW w:w="5066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145"/>
              <w:ind w:left="114"/>
              <w:jc w:val="left"/>
            </w:pPr>
            <w:r>
              <w:t>Altro</w:t>
            </w:r>
          </w:p>
        </w:tc>
        <w:tc>
          <w:tcPr>
            <w:tcW w:w="995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127"/>
              <w:ind w:right="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114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127"/>
              <w:ind w:right="5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282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127"/>
              <w:ind w:right="1455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  <w:tr w:rsidR="007F06A7">
        <w:trPr>
          <w:trHeight w:val="417"/>
        </w:trPr>
        <w:tc>
          <w:tcPr>
            <w:tcW w:w="938" w:type="dxa"/>
          </w:tcPr>
          <w:p w:rsidR="007F06A7" w:rsidRDefault="00750B40">
            <w:pPr>
              <w:pStyle w:val="TableParagraph"/>
              <w:spacing w:before="73"/>
              <w:ind w:right="100"/>
              <w:jc w:val="right"/>
            </w:pPr>
            <w:r>
              <w:t>5</w:t>
            </w:r>
          </w:p>
        </w:tc>
        <w:tc>
          <w:tcPr>
            <w:tcW w:w="5066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73"/>
              <w:ind w:left="114"/>
              <w:jc w:val="left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disponibile</w:t>
            </w:r>
          </w:p>
        </w:tc>
        <w:tc>
          <w:tcPr>
            <w:tcW w:w="995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55"/>
              <w:ind w:right="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1114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55"/>
              <w:ind w:right="52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2282" w:type="dxa"/>
            <w:tcBorders>
              <w:top w:val="dotted" w:sz="4" w:space="0" w:color="000000"/>
              <w:bottom w:val="dotted" w:sz="4" w:space="0" w:color="000000"/>
            </w:tcBorders>
          </w:tcPr>
          <w:p w:rsidR="007F06A7" w:rsidRDefault="00750B40">
            <w:pPr>
              <w:pStyle w:val="TableParagraph"/>
              <w:spacing w:before="55"/>
              <w:ind w:right="1455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</w:t>
            </w:r>
          </w:p>
        </w:tc>
      </w:tr>
    </w:tbl>
    <w:p w:rsidR="007F06A7" w:rsidRDefault="007F06A7">
      <w:pPr>
        <w:jc w:val="right"/>
        <w:rPr>
          <w:rFonts w:ascii="Wingdings" w:hAnsi="Wingdings"/>
          <w:sz w:val="28"/>
        </w:rPr>
        <w:sectPr w:rsidR="007F06A7">
          <w:headerReference w:type="default" r:id="rId9"/>
          <w:footerReference w:type="default" r:id="rId10"/>
          <w:pgSz w:w="11910" w:h="16840"/>
          <w:pgMar w:top="1240" w:right="520" w:bottom="980" w:left="660" w:header="762" w:footer="794" w:gutter="0"/>
          <w:cols w:space="720"/>
        </w:sectPr>
      </w:pPr>
    </w:p>
    <w:p w:rsidR="007F06A7" w:rsidRDefault="00750B40">
      <w:pPr>
        <w:pStyle w:val="Paragrafoelenco"/>
        <w:numPr>
          <w:ilvl w:val="0"/>
          <w:numId w:val="1"/>
        </w:numPr>
        <w:tabs>
          <w:tab w:val="left" w:pos="1131"/>
          <w:tab w:val="left" w:pos="1132"/>
        </w:tabs>
        <w:spacing w:before="120"/>
        <w:ind w:hanging="709"/>
        <w:rPr>
          <w:b/>
        </w:rPr>
      </w:pPr>
      <w:r>
        <w:rPr>
          <w:b/>
        </w:rPr>
        <w:lastRenderedPageBreak/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1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Italia,</w:t>
      </w:r>
      <w:r>
        <w:rPr>
          <w:b/>
          <w:spacing w:val="-4"/>
        </w:rPr>
        <w:t xml:space="preserve"> </w:t>
      </w:r>
      <w:r>
        <w:rPr>
          <w:b/>
        </w:rPr>
        <w:t>indicare</w:t>
      </w:r>
      <w:r>
        <w:rPr>
          <w:b/>
          <w:spacing w:val="-5"/>
        </w:rPr>
        <w:t xml:space="preserve"> </w:t>
      </w:r>
      <w:r>
        <w:rPr>
          <w:b/>
        </w:rPr>
        <w:t>l’età</w:t>
      </w:r>
      <w:r>
        <w:rPr>
          <w:b/>
          <w:spacing w:val="-4"/>
        </w:rPr>
        <w:t xml:space="preserve"> </w:t>
      </w:r>
      <w:r>
        <w:rPr>
          <w:b/>
        </w:rPr>
        <w:t>di 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</w:t>
      </w:r>
      <w:r>
        <w:rPr>
          <w:b/>
          <w:spacing w:val="-3"/>
        </w:rPr>
        <w:t xml:space="preserve"> </w:t>
      </w:r>
      <w:r>
        <w:rPr>
          <w:b/>
        </w:rPr>
        <w:t>(in</w:t>
      </w:r>
      <w:r>
        <w:rPr>
          <w:b/>
          <w:spacing w:val="-1"/>
        </w:rPr>
        <w:t xml:space="preserve"> </w:t>
      </w:r>
      <w:r>
        <w:rPr>
          <w:b/>
        </w:rPr>
        <w:t>anni</w:t>
      </w:r>
      <w:r>
        <w:rPr>
          <w:b/>
          <w:spacing w:val="-1"/>
        </w:rPr>
        <w:t xml:space="preserve"> </w:t>
      </w:r>
      <w:r>
        <w:rPr>
          <w:b/>
        </w:rPr>
        <w:t>compiuti)</w:t>
      </w:r>
    </w:p>
    <w:p w:rsidR="007F06A7" w:rsidRDefault="007F06A7">
      <w:pPr>
        <w:pStyle w:val="Corpotesto"/>
        <w:spacing w:before="7"/>
        <w:rPr>
          <w:b/>
          <w:sz w:val="8"/>
        </w:rPr>
      </w:pPr>
    </w:p>
    <w:tbl>
      <w:tblPr>
        <w:tblStyle w:val="TableNormal"/>
        <w:tblW w:w="0" w:type="auto"/>
        <w:tblInd w:w="323" w:type="dxa"/>
        <w:tblLayout w:type="fixed"/>
        <w:tblLook w:val="01E0" w:firstRow="1" w:lastRow="1" w:firstColumn="1" w:lastColumn="1" w:noHBand="0" w:noVBand="0"/>
      </w:tblPr>
      <w:tblGrid>
        <w:gridCol w:w="888"/>
        <w:gridCol w:w="891"/>
        <w:gridCol w:w="720"/>
        <w:gridCol w:w="736"/>
        <w:gridCol w:w="770"/>
        <w:gridCol w:w="808"/>
        <w:gridCol w:w="760"/>
        <w:gridCol w:w="722"/>
        <w:gridCol w:w="764"/>
        <w:gridCol w:w="796"/>
        <w:gridCol w:w="1044"/>
        <w:gridCol w:w="1196"/>
      </w:tblGrid>
      <w:tr w:rsidR="007F06A7">
        <w:trPr>
          <w:trHeight w:val="733"/>
        </w:trPr>
        <w:tc>
          <w:tcPr>
            <w:tcW w:w="888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19" w:lineRule="exact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  <w:p w:rsidR="007F06A7" w:rsidRDefault="00750B40">
            <w:pPr>
              <w:pStyle w:val="TableParagraph"/>
              <w:spacing w:before="32"/>
              <w:ind w:left="104" w:right="105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891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09" w:right="106"/>
              <w:rPr>
                <w:sz w:val="18"/>
              </w:rPr>
            </w:pPr>
            <w:r>
              <w:rPr>
                <w:sz w:val="18"/>
              </w:rPr>
              <w:t>1 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08" w:right="12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23" w:right="1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70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3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24" w:right="155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08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58" w:right="1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61" w:right="10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2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10" w:right="121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3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24" w:right="14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52" w:right="153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56" w:right="173"/>
              <w:rPr>
                <w:sz w:val="18"/>
              </w:rPr>
            </w:pPr>
            <w:r>
              <w:rPr>
                <w:sz w:val="18"/>
              </w:rPr>
              <w:t>10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418" w:right="43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</w:tr>
      <w:tr w:rsidR="007F06A7">
        <w:trPr>
          <w:trHeight w:val="452"/>
        </w:trPr>
        <w:tc>
          <w:tcPr>
            <w:tcW w:w="888" w:type="dxa"/>
            <w:tcBorders>
              <w:bottom w:val="single" w:sz="4" w:space="0" w:color="000000"/>
            </w:tcBorders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08" w:type="dxa"/>
            <w:tcBorders>
              <w:bottom w:val="single" w:sz="4" w:space="0" w:color="000000"/>
            </w:tcBorders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bottom w:val="single" w:sz="4" w:space="0" w:color="000000"/>
            </w:tcBorders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  <w:tcBorders>
              <w:bottom w:val="single" w:sz="4" w:space="0" w:color="000000"/>
            </w:tcBorders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4" w:type="dxa"/>
            <w:tcBorders>
              <w:bottom w:val="single" w:sz="4" w:space="0" w:color="000000"/>
            </w:tcBorders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"/>
              <w:ind w:left="155" w:right="173"/>
              <w:rPr>
                <w:sz w:val="18"/>
              </w:rPr>
            </w:pPr>
            <w:r>
              <w:rPr>
                <w:sz w:val="18"/>
              </w:rPr>
              <w:t>più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disponibile</w:t>
            </w:r>
          </w:p>
        </w:tc>
      </w:tr>
      <w:tr w:rsidR="007F06A7">
        <w:trPr>
          <w:trHeight w:val="733"/>
        </w:trPr>
        <w:tc>
          <w:tcPr>
            <w:tcW w:w="888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76" w:lineRule="auto"/>
              <w:ind w:left="228" w:right="144" w:hanging="6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III sec. 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grado</w:t>
            </w:r>
          </w:p>
        </w:tc>
        <w:tc>
          <w:tcPr>
            <w:tcW w:w="891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left="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09" w:right="106"/>
              <w:rPr>
                <w:sz w:val="18"/>
              </w:rPr>
            </w:pPr>
            <w:r>
              <w:rPr>
                <w:sz w:val="18"/>
              </w:rPr>
              <w:t>1 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1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08" w:right="12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23" w:right="12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70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3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24" w:right="155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08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58" w:right="159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61" w:right="109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22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2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10" w:right="121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4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3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24" w:right="149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52" w:right="153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044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156" w:right="173"/>
              <w:rPr>
                <w:sz w:val="18"/>
              </w:rPr>
            </w:pPr>
            <w:r>
              <w:rPr>
                <w:sz w:val="18"/>
              </w:rPr>
              <w:t>10 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:rsidR="007F06A7" w:rsidRDefault="00750B40">
            <w:pPr>
              <w:pStyle w:val="TableParagraph"/>
              <w:spacing w:line="241" w:lineRule="exact"/>
              <w:ind w:right="1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  <w:p w:rsidR="007F06A7" w:rsidRDefault="007F06A7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7F06A7" w:rsidRDefault="00750B40">
            <w:pPr>
              <w:pStyle w:val="TableParagraph"/>
              <w:ind w:left="418" w:right="431"/>
              <w:rPr>
                <w:sz w:val="18"/>
              </w:rPr>
            </w:pPr>
            <w:r>
              <w:rPr>
                <w:sz w:val="18"/>
              </w:rPr>
              <w:t>Non</w:t>
            </w:r>
          </w:p>
        </w:tc>
      </w:tr>
      <w:tr w:rsidR="007F06A7">
        <w:trPr>
          <w:trHeight w:val="217"/>
        </w:trPr>
        <w:tc>
          <w:tcPr>
            <w:tcW w:w="888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 w:rsidR="007F06A7" w:rsidRDefault="00750B40">
            <w:pPr>
              <w:pStyle w:val="TableParagraph"/>
              <w:spacing w:before="1" w:line="196" w:lineRule="exact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prima</w:t>
            </w:r>
          </w:p>
        </w:tc>
        <w:tc>
          <w:tcPr>
            <w:tcW w:w="720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6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0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4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44" w:type="dxa"/>
          </w:tcPr>
          <w:p w:rsidR="007F06A7" w:rsidRDefault="00750B40">
            <w:pPr>
              <w:pStyle w:val="TableParagraph"/>
              <w:spacing w:before="1" w:line="196" w:lineRule="exact"/>
              <w:ind w:left="155" w:right="173"/>
              <w:rPr>
                <w:sz w:val="18"/>
              </w:rPr>
            </w:pPr>
            <w:r>
              <w:rPr>
                <w:sz w:val="18"/>
              </w:rPr>
              <w:t>più</w:t>
            </w:r>
          </w:p>
        </w:tc>
        <w:tc>
          <w:tcPr>
            <w:tcW w:w="1196" w:type="dxa"/>
          </w:tcPr>
          <w:p w:rsidR="007F06A7" w:rsidRDefault="00750B40">
            <w:pPr>
              <w:pStyle w:val="TableParagraph"/>
              <w:spacing w:before="1" w:line="196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disponibile</w:t>
            </w:r>
          </w:p>
        </w:tc>
      </w:tr>
    </w:tbl>
    <w:p w:rsidR="007F06A7" w:rsidRDefault="00620D24">
      <w:pPr>
        <w:pStyle w:val="Corpotesto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149225</wp:posOffset>
                </wp:positionV>
                <wp:extent cx="6410960" cy="508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960" cy="5080"/>
                        </a:xfrm>
                        <a:custGeom>
                          <a:avLst/>
                          <a:gdLst>
                            <a:gd name="T0" fmla="+- 0 6564 976"/>
                            <a:gd name="T1" fmla="*/ T0 w 10096"/>
                            <a:gd name="T2" fmla="+- 0 235 235"/>
                            <a:gd name="T3" fmla="*/ 235 h 8"/>
                            <a:gd name="T4" fmla="+- 0 5840 976"/>
                            <a:gd name="T5" fmla="*/ T4 w 10096"/>
                            <a:gd name="T6" fmla="+- 0 235 235"/>
                            <a:gd name="T7" fmla="*/ 235 h 8"/>
                            <a:gd name="T8" fmla="+- 0 4940 976"/>
                            <a:gd name="T9" fmla="*/ T8 w 10096"/>
                            <a:gd name="T10" fmla="+- 0 235 235"/>
                            <a:gd name="T11" fmla="*/ 235 h 8"/>
                            <a:gd name="T12" fmla="+- 0 4240 976"/>
                            <a:gd name="T13" fmla="*/ T12 w 10096"/>
                            <a:gd name="T14" fmla="+- 0 235 235"/>
                            <a:gd name="T15" fmla="*/ 235 h 8"/>
                            <a:gd name="T16" fmla="+- 0 3464 976"/>
                            <a:gd name="T17" fmla="*/ T16 w 10096"/>
                            <a:gd name="T18" fmla="+- 0 235 235"/>
                            <a:gd name="T19" fmla="*/ 235 h 8"/>
                            <a:gd name="T20" fmla="+- 0 2768 976"/>
                            <a:gd name="T21" fmla="*/ T20 w 10096"/>
                            <a:gd name="T22" fmla="+- 0 235 235"/>
                            <a:gd name="T23" fmla="*/ 235 h 8"/>
                            <a:gd name="T24" fmla="+- 0 1876 976"/>
                            <a:gd name="T25" fmla="*/ T24 w 10096"/>
                            <a:gd name="T26" fmla="+- 0 235 235"/>
                            <a:gd name="T27" fmla="*/ 235 h 8"/>
                            <a:gd name="T28" fmla="+- 0 976 976"/>
                            <a:gd name="T29" fmla="*/ T28 w 10096"/>
                            <a:gd name="T30" fmla="+- 0 235 235"/>
                            <a:gd name="T31" fmla="*/ 235 h 8"/>
                            <a:gd name="T32" fmla="+- 0 1868 976"/>
                            <a:gd name="T33" fmla="*/ T32 w 10096"/>
                            <a:gd name="T34" fmla="+- 0 243 235"/>
                            <a:gd name="T35" fmla="*/ 243 h 8"/>
                            <a:gd name="T36" fmla="+- 0 2760 976"/>
                            <a:gd name="T37" fmla="*/ T36 w 10096"/>
                            <a:gd name="T38" fmla="+- 0 243 235"/>
                            <a:gd name="T39" fmla="*/ 243 h 8"/>
                            <a:gd name="T40" fmla="+- 0 3456 976"/>
                            <a:gd name="T41" fmla="*/ T40 w 10096"/>
                            <a:gd name="T42" fmla="+- 0 243 235"/>
                            <a:gd name="T43" fmla="*/ 243 h 8"/>
                            <a:gd name="T44" fmla="+- 0 4232 976"/>
                            <a:gd name="T45" fmla="*/ T44 w 10096"/>
                            <a:gd name="T46" fmla="+- 0 243 235"/>
                            <a:gd name="T47" fmla="*/ 243 h 8"/>
                            <a:gd name="T48" fmla="+- 0 4932 976"/>
                            <a:gd name="T49" fmla="*/ T48 w 10096"/>
                            <a:gd name="T50" fmla="+- 0 243 235"/>
                            <a:gd name="T51" fmla="*/ 243 h 8"/>
                            <a:gd name="T52" fmla="+- 0 5832 976"/>
                            <a:gd name="T53" fmla="*/ T52 w 10096"/>
                            <a:gd name="T54" fmla="+- 0 243 235"/>
                            <a:gd name="T55" fmla="*/ 243 h 8"/>
                            <a:gd name="T56" fmla="+- 0 6564 976"/>
                            <a:gd name="T57" fmla="*/ T56 w 10096"/>
                            <a:gd name="T58" fmla="+- 0 243 235"/>
                            <a:gd name="T59" fmla="*/ 243 h 8"/>
                            <a:gd name="T60" fmla="+- 0 6572 976"/>
                            <a:gd name="T61" fmla="*/ T60 w 10096"/>
                            <a:gd name="T62" fmla="+- 0 243 235"/>
                            <a:gd name="T63" fmla="*/ 243 h 8"/>
                            <a:gd name="T64" fmla="+- 0 8832 976"/>
                            <a:gd name="T65" fmla="*/ T64 w 10096"/>
                            <a:gd name="T66" fmla="+- 0 235 235"/>
                            <a:gd name="T67" fmla="*/ 235 h 8"/>
                            <a:gd name="T68" fmla="+- 0 8044 976"/>
                            <a:gd name="T69" fmla="*/ T68 w 10096"/>
                            <a:gd name="T70" fmla="+- 0 235 235"/>
                            <a:gd name="T71" fmla="*/ 235 h 8"/>
                            <a:gd name="T72" fmla="+- 0 8036 976"/>
                            <a:gd name="T73" fmla="*/ T72 w 10096"/>
                            <a:gd name="T74" fmla="+- 0 235 235"/>
                            <a:gd name="T75" fmla="*/ 235 h 8"/>
                            <a:gd name="T76" fmla="+- 0 7236 976"/>
                            <a:gd name="T77" fmla="*/ T76 w 10096"/>
                            <a:gd name="T78" fmla="+- 0 235 235"/>
                            <a:gd name="T79" fmla="*/ 235 h 8"/>
                            <a:gd name="T80" fmla="+- 0 6572 976"/>
                            <a:gd name="T81" fmla="*/ T80 w 10096"/>
                            <a:gd name="T82" fmla="+- 0 243 235"/>
                            <a:gd name="T83" fmla="*/ 243 h 8"/>
                            <a:gd name="T84" fmla="+- 0 7244 976"/>
                            <a:gd name="T85" fmla="*/ T84 w 10096"/>
                            <a:gd name="T86" fmla="+- 0 243 235"/>
                            <a:gd name="T87" fmla="*/ 243 h 8"/>
                            <a:gd name="T88" fmla="+- 0 8044 976"/>
                            <a:gd name="T89" fmla="*/ T88 w 10096"/>
                            <a:gd name="T90" fmla="+- 0 243 235"/>
                            <a:gd name="T91" fmla="*/ 243 h 8"/>
                            <a:gd name="T92" fmla="+- 0 8824 976"/>
                            <a:gd name="T93" fmla="*/ T92 w 10096"/>
                            <a:gd name="T94" fmla="+- 0 243 235"/>
                            <a:gd name="T95" fmla="*/ 243 h 8"/>
                            <a:gd name="T96" fmla="+- 0 8832 976"/>
                            <a:gd name="T97" fmla="*/ T96 w 10096"/>
                            <a:gd name="T98" fmla="+- 0 235 235"/>
                            <a:gd name="T99" fmla="*/ 235 h 8"/>
                            <a:gd name="T100" fmla="+- 0 9864 976"/>
                            <a:gd name="T101" fmla="*/ T100 w 10096"/>
                            <a:gd name="T102" fmla="+- 0 235 235"/>
                            <a:gd name="T103" fmla="*/ 235 h 8"/>
                            <a:gd name="T104" fmla="+- 0 8832 976"/>
                            <a:gd name="T105" fmla="*/ T104 w 10096"/>
                            <a:gd name="T106" fmla="+- 0 243 235"/>
                            <a:gd name="T107" fmla="*/ 243 h 8"/>
                            <a:gd name="T108" fmla="+- 0 9872 976"/>
                            <a:gd name="T109" fmla="*/ T108 w 10096"/>
                            <a:gd name="T110" fmla="+- 0 243 235"/>
                            <a:gd name="T111" fmla="*/ 243 h 8"/>
                            <a:gd name="T112" fmla="+- 0 11072 976"/>
                            <a:gd name="T113" fmla="*/ T112 w 10096"/>
                            <a:gd name="T114" fmla="+- 0 235 235"/>
                            <a:gd name="T115" fmla="*/ 235 h 8"/>
                            <a:gd name="T116" fmla="+- 0 10508 976"/>
                            <a:gd name="T117" fmla="*/ T116 w 10096"/>
                            <a:gd name="T118" fmla="+- 0 235 235"/>
                            <a:gd name="T119" fmla="*/ 235 h 8"/>
                            <a:gd name="T120" fmla="+- 0 10496 976"/>
                            <a:gd name="T121" fmla="*/ T120 w 10096"/>
                            <a:gd name="T122" fmla="+- 0 235 235"/>
                            <a:gd name="T123" fmla="*/ 235 h 8"/>
                            <a:gd name="T124" fmla="+- 0 10488 976"/>
                            <a:gd name="T125" fmla="*/ T124 w 10096"/>
                            <a:gd name="T126" fmla="+- 0 235 235"/>
                            <a:gd name="T127" fmla="*/ 235 h 8"/>
                            <a:gd name="T128" fmla="+- 0 9872 976"/>
                            <a:gd name="T129" fmla="*/ T128 w 10096"/>
                            <a:gd name="T130" fmla="+- 0 243 235"/>
                            <a:gd name="T131" fmla="*/ 243 h 8"/>
                            <a:gd name="T132" fmla="+- 0 10488 976"/>
                            <a:gd name="T133" fmla="*/ T132 w 10096"/>
                            <a:gd name="T134" fmla="+- 0 243 235"/>
                            <a:gd name="T135" fmla="*/ 243 h 8"/>
                            <a:gd name="T136" fmla="+- 0 10500 976"/>
                            <a:gd name="T137" fmla="*/ T136 w 10096"/>
                            <a:gd name="T138" fmla="+- 0 243 235"/>
                            <a:gd name="T139" fmla="*/ 243 h 8"/>
                            <a:gd name="T140" fmla="+- 0 10508 976"/>
                            <a:gd name="T141" fmla="*/ T140 w 10096"/>
                            <a:gd name="T142" fmla="+- 0 243 235"/>
                            <a:gd name="T143" fmla="*/ 243 h 8"/>
                            <a:gd name="T144" fmla="+- 0 11072 976"/>
                            <a:gd name="T145" fmla="*/ T144 w 10096"/>
                            <a:gd name="T146" fmla="+- 0 235 235"/>
                            <a:gd name="T147" fmla="*/ 235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096" h="8">
                              <a:moveTo>
                                <a:pt x="5596" y="0"/>
                              </a:moveTo>
                              <a:lnTo>
                                <a:pt x="5588" y="0"/>
                              </a:lnTo>
                              <a:lnTo>
                                <a:pt x="4864" y="0"/>
                              </a:lnTo>
                              <a:lnTo>
                                <a:pt x="4856" y="0"/>
                              </a:lnTo>
                              <a:lnTo>
                                <a:pt x="3964" y="0"/>
                              </a:lnTo>
                              <a:lnTo>
                                <a:pt x="3956" y="0"/>
                              </a:lnTo>
                              <a:lnTo>
                                <a:pt x="3264" y="0"/>
                              </a:lnTo>
                              <a:lnTo>
                                <a:pt x="3256" y="0"/>
                              </a:lnTo>
                              <a:lnTo>
                                <a:pt x="2488" y="0"/>
                              </a:lnTo>
                              <a:lnTo>
                                <a:pt x="2480" y="0"/>
                              </a:lnTo>
                              <a:lnTo>
                                <a:pt x="1792" y="0"/>
                              </a:lnTo>
                              <a:lnTo>
                                <a:pt x="1784" y="0"/>
                              </a:lnTo>
                              <a:lnTo>
                                <a:pt x="900" y="0"/>
                              </a:lnTo>
                              <a:lnTo>
                                <a:pt x="892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892" y="8"/>
                              </a:lnTo>
                              <a:lnTo>
                                <a:pt x="900" y="8"/>
                              </a:lnTo>
                              <a:lnTo>
                                <a:pt x="1784" y="8"/>
                              </a:lnTo>
                              <a:lnTo>
                                <a:pt x="1792" y="8"/>
                              </a:lnTo>
                              <a:lnTo>
                                <a:pt x="2480" y="8"/>
                              </a:lnTo>
                              <a:lnTo>
                                <a:pt x="2488" y="8"/>
                              </a:lnTo>
                              <a:lnTo>
                                <a:pt x="3256" y="8"/>
                              </a:lnTo>
                              <a:lnTo>
                                <a:pt x="3264" y="8"/>
                              </a:lnTo>
                              <a:lnTo>
                                <a:pt x="3956" y="8"/>
                              </a:lnTo>
                              <a:lnTo>
                                <a:pt x="3964" y="8"/>
                              </a:lnTo>
                              <a:lnTo>
                                <a:pt x="4856" y="8"/>
                              </a:lnTo>
                              <a:lnTo>
                                <a:pt x="4864" y="8"/>
                              </a:lnTo>
                              <a:lnTo>
                                <a:pt x="5588" y="8"/>
                              </a:lnTo>
                              <a:lnTo>
                                <a:pt x="5596" y="8"/>
                              </a:lnTo>
                              <a:lnTo>
                                <a:pt x="5596" y="0"/>
                              </a:lnTo>
                              <a:close/>
                              <a:moveTo>
                                <a:pt x="7856" y="0"/>
                              </a:moveTo>
                              <a:lnTo>
                                <a:pt x="7848" y="0"/>
                              </a:lnTo>
                              <a:lnTo>
                                <a:pt x="7068" y="0"/>
                              </a:lnTo>
                              <a:lnTo>
                                <a:pt x="7060" y="0"/>
                              </a:lnTo>
                              <a:lnTo>
                                <a:pt x="6268" y="0"/>
                              </a:lnTo>
                              <a:lnTo>
                                <a:pt x="6260" y="0"/>
                              </a:lnTo>
                              <a:lnTo>
                                <a:pt x="5596" y="0"/>
                              </a:lnTo>
                              <a:lnTo>
                                <a:pt x="5596" y="8"/>
                              </a:lnTo>
                              <a:lnTo>
                                <a:pt x="6260" y="8"/>
                              </a:lnTo>
                              <a:lnTo>
                                <a:pt x="6268" y="8"/>
                              </a:lnTo>
                              <a:lnTo>
                                <a:pt x="7060" y="8"/>
                              </a:lnTo>
                              <a:lnTo>
                                <a:pt x="7068" y="8"/>
                              </a:lnTo>
                              <a:lnTo>
                                <a:pt x="7848" y="8"/>
                              </a:lnTo>
                              <a:lnTo>
                                <a:pt x="7856" y="8"/>
                              </a:lnTo>
                              <a:lnTo>
                                <a:pt x="7856" y="0"/>
                              </a:lnTo>
                              <a:close/>
                              <a:moveTo>
                                <a:pt x="8896" y="0"/>
                              </a:moveTo>
                              <a:lnTo>
                                <a:pt x="8888" y="0"/>
                              </a:lnTo>
                              <a:lnTo>
                                <a:pt x="7856" y="0"/>
                              </a:lnTo>
                              <a:lnTo>
                                <a:pt x="7856" y="8"/>
                              </a:lnTo>
                              <a:lnTo>
                                <a:pt x="8888" y="8"/>
                              </a:lnTo>
                              <a:lnTo>
                                <a:pt x="8896" y="8"/>
                              </a:lnTo>
                              <a:lnTo>
                                <a:pt x="8896" y="0"/>
                              </a:lnTo>
                              <a:close/>
                              <a:moveTo>
                                <a:pt x="10096" y="0"/>
                              </a:moveTo>
                              <a:lnTo>
                                <a:pt x="9532" y="0"/>
                              </a:lnTo>
                              <a:lnTo>
                                <a:pt x="9524" y="0"/>
                              </a:lnTo>
                              <a:lnTo>
                                <a:pt x="9520" y="0"/>
                              </a:lnTo>
                              <a:lnTo>
                                <a:pt x="9512" y="0"/>
                              </a:lnTo>
                              <a:lnTo>
                                <a:pt x="8896" y="0"/>
                              </a:lnTo>
                              <a:lnTo>
                                <a:pt x="8896" y="8"/>
                              </a:lnTo>
                              <a:lnTo>
                                <a:pt x="9512" y="8"/>
                              </a:lnTo>
                              <a:lnTo>
                                <a:pt x="9520" y="8"/>
                              </a:lnTo>
                              <a:lnTo>
                                <a:pt x="9524" y="8"/>
                              </a:lnTo>
                              <a:lnTo>
                                <a:pt x="9532" y="8"/>
                              </a:lnTo>
                              <a:lnTo>
                                <a:pt x="10096" y="8"/>
                              </a:lnTo>
                              <a:lnTo>
                                <a:pt x="10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1A92" id="AutoShape 6" o:spid="_x0000_s1026" style="position:absolute;margin-left:48.8pt;margin-top:11.75pt;width:504.8pt;height: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" path="m5596,r-8,l4864,r-8,l3964,r-8,l3264,r-8,l2488,r-8,l1792,r-8,l900,r-8,l,,,8r892,l900,8r884,l1792,8r688,l2488,8r768,l3264,8r692,l3964,8r892,l4864,8r724,l5596,8r,-8xm7856,r-8,l7068,r-8,l6268,r-8,l5596,r,8l6260,8r8,l7060,8r8,l7848,8r8,l7856,xm8896,r-8,l7856,r,8l8888,8r8,l8896,xm10096,l9532,r-8,l9520,r-8,l8896,r,8l9512,8r8,l9524,8r8,l10096,8r,-8xe" fillcolor="black" stroked="f">
                <v:path arrowok="t" o:connecttype="custom" o:connectlocs="3548380,149225;3088640,149225;2517140,149225;2072640,149225;1579880,149225;1137920,149225;571500,149225;0,149225;566420,154305;1132840,154305;1574800,154305;2067560,154305;2512060,154305;3083560,154305;3548380,154305;3553460,154305;4988560,149225;4488180,149225;4483100,149225;3975100,149225;3553460,154305;3980180,154305;4488180,154305;4983480,154305;4988560,149225;5643880,149225;4988560,154305;5648960,154305;6410960,149225;6052820,149225;6045200,149225;6040120,149225;5648960,154305;6040120,154305;6047740,154305;6052820,154305;6410960,149225" o:connectangles="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7F06A7" w:rsidRDefault="00750B40">
      <w:pPr>
        <w:pStyle w:val="Paragrafoelenco"/>
        <w:numPr>
          <w:ilvl w:val="0"/>
          <w:numId w:val="1"/>
        </w:numPr>
        <w:tabs>
          <w:tab w:val="left" w:pos="1131"/>
          <w:tab w:val="left" w:pos="1132"/>
        </w:tabs>
        <w:spacing w:before="89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l’orario</w:t>
      </w:r>
      <w:r>
        <w:rPr>
          <w:b/>
          <w:spacing w:val="-3"/>
        </w:rPr>
        <w:t xml:space="preserve"> </w:t>
      </w:r>
      <w:r>
        <w:rPr>
          <w:b/>
        </w:rPr>
        <w:t>scolastico</w:t>
      </w:r>
      <w:r>
        <w:rPr>
          <w:b/>
          <w:spacing w:val="-4"/>
        </w:rPr>
        <w:t xml:space="preserve"> </w:t>
      </w:r>
      <w:r>
        <w:rPr>
          <w:b/>
        </w:rPr>
        <w:t>settimanale</w:t>
      </w:r>
    </w:p>
    <w:p w:rsidR="007F06A7" w:rsidRDefault="007F06A7">
      <w:pPr>
        <w:pStyle w:val="Corpotesto"/>
        <w:spacing w:before="8"/>
        <w:rPr>
          <w:b/>
          <w:sz w:val="28"/>
        </w:rPr>
      </w:pPr>
    </w:p>
    <w:p w:rsidR="007F06A7" w:rsidRDefault="00620D24">
      <w:pPr>
        <w:ind w:left="424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-141605</wp:posOffset>
                </wp:positionV>
                <wp:extent cx="6106160" cy="96456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1"/>
                              <w:gridCol w:w="1814"/>
                              <w:gridCol w:w="1732"/>
                              <w:gridCol w:w="2109"/>
                            </w:tblGrid>
                            <w:tr w:rsidR="00750B40">
                              <w:trPr>
                                <w:trHeight w:val="388"/>
                              </w:trPr>
                              <w:tc>
                                <w:tcPr>
                                  <w:tcW w:w="396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line="310" w:lineRule="exact"/>
                                    <w:ind w:left="2128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line="310" w:lineRule="exact"/>
                                    <w:ind w:left="121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line="310" w:lineRule="exact"/>
                                    <w:ind w:right="38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line="310" w:lineRule="exact"/>
                                    <w:ind w:right="335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750B40">
                              <w:trPr>
                                <w:trHeight w:val="380"/>
                              </w:trPr>
                              <w:tc>
                                <w:tcPr>
                                  <w:tcW w:w="3961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42"/>
                                    <w:ind w:left="2549" w:right="4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42"/>
                                    <w:ind w:left="416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 ore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42"/>
                                    <w:ind w:left="295" w:right="3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42"/>
                                    <w:ind w:left="335" w:right="6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 ore</w:t>
                                  </w:r>
                                </w:p>
                              </w:tc>
                            </w:tr>
                            <w:tr w:rsidR="00750B40">
                              <w:trPr>
                                <w:trHeight w:val="473"/>
                              </w:trPr>
                              <w:tc>
                                <w:tcPr>
                                  <w:tcW w:w="3961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83"/>
                                    <w:ind w:left="2128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83"/>
                                    <w:ind w:left="121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83"/>
                                    <w:ind w:right="38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83"/>
                                    <w:ind w:right="335"/>
                                    <w:rPr>
                                      <w:rFonts w:ascii="Wingdings" w:hAnsi="Wingding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8"/>
                                    </w:rPr>
                                    <w:t></w:t>
                                  </w:r>
                                </w:p>
                              </w:tc>
                            </w:tr>
                            <w:tr w:rsidR="00750B40">
                              <w:trPr>
                                <w:trHeight w:val="258"/>
                              </w:trPr>
                              <w:tc>
                                <w:tcPr>
                                  <w:tcW w:w="3961" w:type="dxa"/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42" w:line="196" w:lineRule="exact"/>
                                    <w:ind w:left="2549" w:right="4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Fino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30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42" w:line="196" w:lineRule="exact"/>
                                    <w:ind w:left="420" w:righ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31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42" w:line="196" w:lineRule="exact"/>
                                    <w:ind w:left="295" w:right="3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 ore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</w:tcPr>
                                <w:p w:rsidR="00750B40" w:rsidRDefault="00750B40">
                                  <w:pPr>
                                    <w:pStyle w:val="TableParagraph"/>
                                    <w:spacing w:before="42" w:line="196" w:lineRule="exact"/>
                                    <w:ind w:left="339" w:right="6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37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40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ore</w:t>
                                  </w:r>
                                </w:p>
                              </w:tc>
                            </w:tr>
                          </w:tbl>
                          <w:p w:rsidR="00750B40" w:rsidRDefault="00750B4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.8pt;margin-top:-11.15pt;width:480.8pt;height:75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1"/>
                        <w:gridCol w:w="1814"/>
                        <w:gridCol w:w="1732"/>
                        <w:gridCol w:w="2109"/>
                      </w:tblGrid>
                      <w:tr w:rsidR="00750B40">
                        <w:trPr>
                          <w:trHeight w:val="388"/>
                        </w:trPr>
                        <w:tc>
                          <w:tcPr>
                            <w:tcW w:w="3961" w:type="dxa"/>
                            <w:tcBorders>
                              <w:top w:val="single" w:sz="6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line="310" w:lineRule="exact"/>
                              <w:ind w:left="2128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line="310" w:lineRule="exact"/>
                              <w:ind w:left="121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6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line="310" w:lineRule="exact"/>
                              <w:ind w:right="38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6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line="310" w:lineRule="exact"/>
                              <w:ind w:right="335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</w:tr>
                      <w:tr w:rsidR="00750B40">
                        <w:trPr>
                          <w:trHeight w:val="380"/>
                        </w:trPr>
                        <w:tc>
                          <w:tcPr>
                            <w:tcW w:w="3961" w:type="dxa"/>
                            <w:tcBorders>
                              <w:bottom w:val="single" w:sz="4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before="42"/>
                              <w:ind w:left="2549" w:right="4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4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before="42"/>
                              <w:ind w:left="416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 ore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bottom w:val="single" w:sz="4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before="42"/>
                              <w:ind w:left="295" w:right="33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28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bottom w:val="single" w:sz="4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before="42"/>
                              <w:ind w:left="335" w:right="6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 ore</w:t>
                            </w:r>
                          </w:p>
                        </w:tc>
                      </w:tr>
                      <w:tr w:rsidR="00750B40">
                        <w:trPr>
                          <w:trHeight w:val="473"/>
                        </w:trPr>
                        <w:tc>
                          <w:tcPr>
                            <w:tcW w:w="3961" w:type="dxa"/>
                            <w:tcBorders>
                              <w:top w:val="single" w:sz="4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before="83"/>
                              <w:ind w:left="2128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before="83"/>
                              <w:ind w:left="121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before="83"/>
                              <w:ind w:right="38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  <w:tc>
                          <w:tcPr>
                            <w:tcW w:w="2109" w:type="dxa"/>
                            <w:tcBorders>
                              <w:top w:val="single" w:sz="4" w:space="0" w:color="000000"/>
                            </w:tcBorders>
                          </w:tcPr>
                          <w:p w:rsidR="00750B40" w:rsidRDefault="00750B40">
                            <w:pPr>
                              <w:pStyle w:val="TableParagraph"/>
                              <w:spacing w:before="83"/>
                              <w:ind w:right="335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</w:t>
                            </w:r>
                          </w:p>
                        </w:tc>
                      </w:tr>
                      <w:tr w:rsidR="00750B40">
                        <w:trPr>
                          <w:trHeight w:val="258"/>
                        </w:trPr>
                        <w:tc>
                          <w:tcPr>
                            <w:tcW w:w="3961" w:type="dxa"/>
                          </w:tcPr>
                          <w:p w:rsidR="00750B40" w:rsidRDefault="00750B40">
                            <w:pPr>
                              <w:pStyle w:val="TableParagraph"/>
                              <w:spacing w:before="42" w:line="196" w:lineRule="exact"/>
                              <w:ind w:left="2549" w:right="4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:rsidR="00750B40" w:rsidRDefault="00750B40">
                            <w:pPr>
                              <w:pStyle w:val="TableParagraph"/>
                              <w:spacing w:before="42" w:line="196" w:lineRule="exact"/>
                              <w:ind w:left="420" w:righ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31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33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</w:p>
                        </w:tc>
                        <w:tc>
                          <w:tcPr>
                            <w:tcW w:w="1732" w:type="dxa"/>
                          </w:tcPr>
                          <w:p w:rsidR="00750B40" w:rsidRDefault="00750B40">
                            <w:pPr>
                              <w:pStyle w:val="TableParagraph"/>
                              <w:spacing w:before="42" w:line="196" w:lineRule="exact"/>
                              <w:ind w:left="295" w:right="3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 ore</w:t>
                            </w:r>
                          </w:p>
                        </w:tc>
                        <w:tc>
                          <w:tcPr>
                            <w:tcW w:w="2109" w:type="dxa"/>
                          </w:tcPr>
                          <w:p w:rsidR="00750B40" w:rsidRDefault="00750B40">
                            <w:pPr>
                              <w:pStyle w:val="TableParagraph"/>
                              <w:spacing w:before="42" w:line="196" w:lineRule="exact"/>
                              <w:ind w:left="339" w:right="6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37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ore</w:t>
                            </w:r>
                          </w:p>
                        </w:tc>
                      </w:tr>
                    </w:tbl>
                    <w:p w:rsidR="00750B40" w:rsidRDefault="00750B4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0B40">
        <w:rPr>
          <w:b/>
          <w:sz w:val="18"/>
        </w:rPr>
        <w:t>V</w:t>
      </w:r>
      <w:r w:rsidR="00750B40">
        <w:rPr>
          <w:b/>
          <w:spacing w:val="-2"/>
          <w:sz w:val="18"/>
        </w:rPr>
        <w:t xml:space="preserve"> </w:t>
      </w:r>
      <w:r w:rsidR="00750B40">
        <w:rPr>
          <w:b/>
          <w:sz w:val="18"/>
        </w:rPr>
        <w:t>primaria</w:t>
      </w:r>
    </w:p>
    <w:p w:rsidR="007F06A7" w:rsidRDefault="007F06A7">
      <w:pPr>
        <w:pStyle w:val="Corpotesto"/>
        <w:rPr>
          <w:b/>
          <w:sz w:val="18"/>
        </w:rPr>
      </w:pPr>
    </w:p>
    <w:p w:rsidR="007F06A7" w:rsidRDefault="007F06A7">
      <w:pPr>
        <w:pStyle w:val="Corpotesto"/>
        <w:rPr>
          <w:b/>
          <w:sz w:val="18"/>
        </w:rPr>
      </w:pPr>
    </w:p>
    <w:p w:rsidR="007F06A7" w:rsidRDefault="007F06A7">
      <w:pPr>
        <w:pStyle w:val="Corpotesto"/>
        <w:spacing w:before="9"/>
        <w:rPr>
          <w:b/>
          <w:sz w:val="16"/>
        </w:rPr>
      </w:pPr>
    </w:p>
    <w:p w:rsidR="007F06A7" w:rsidRDefault="00750B40">
      <w:pPr>
        <w:ind w:left="424"/>
        <w:rPr>
          <w:b/>
          <w:sz w:val="18"/>
        </w:rPr>
      </w:pPr>
      <w:r>
        <w:rPr>
          <w:b/>
          <w:sz w:val="18"/>
        </w:rPr>
        <w:t>III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sec.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grado</w:t>
      </w:r>
    </w:p>
    <w:p w:rsidR="007F06A7" w:rsidRDefault="007F06A7">
      <w:pPr>
        <w:pStyle w:val="Corpotesto"/>
        <w:rPr>
          <w:b/>
          <w:sz w:val="20"/>
        </w:rPr>
      </w:pPr>
    </w:p>
    <w:p w:rsidR="007F06A7" w:rsidRDefault="00620D24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111760</wp:posOffset>
                </wp:positionV>
                <wp:extent cx="6113780" cy="508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378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8AE4B" id="Rectangle 4" o:spid="_x0000_s1026" style="position:absolute;margin-left:48.2pt;margin-top:8.8pt;width:481.4pt;height: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hxcwIAAPk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F06A7" w:rsidRDefault="00750B40">
      <w:pPr>
        <w:pStyle w:val="Paragrafoelenco"/>
        <w:numPr>
          <w:ilvl w:val="0"/>
          <w:numId w:val="1"/>
        </w:numPr>
        <w:tabs>
          <w:tab w:val="left" w:pos="1043"/>
          <w:tab w:val="left" w:pos="1044"/>
        </w:tabs>
        <w:ind w:left="1044" w:hanging="572"/>
        <w:rPr>
          <w:b/>
        </w:rPr>
      </w:pPr>
      <w:r>
        <w:rPr>
          <w:b/>
        </w:rPr>
        <w:t>Indicare</w:t>
      </w:r>
      <w:r>
        <w:rPr>
          <w:b/>
          <w:spacing w:val="-2"/>
        </w:rPr>
        <w:t xml:space="preserve"> </w:t>
      </w: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4"/>
        </w:rPr>
        <w:t xml:space="preserve"> </w:t>
      </w:r>
      <w:r>
        <w:rPr>
          <w:b/>
        </w:rPr>
        <w:t>frequentato</w:t>
      </w:r>
      <w:r>
        <w:rPr>
          <w:b/>
          <w:spacing w:val="-2"/>
        </w:rPr>
        <w:t xml:space="preserve"> </w:t>
      </w:r>
      <w:r>
        <w:rPr>
          <w:b/>
        </w:rPr>
        <w:t>l’asilo</w:t>
      </w:r>
      <w:r>
        <w:rPr>
          <w:b/>
          <w:spacing w:val="-6"/>
        </w:rPr>
        <w:t xml:space="preserve"> </w:t>
      </w:r>
      <w:r>
        <w:rPr>
          <w:b/>
        </w:rPr>
        <w:t>nido</w:t>
      </w:r>
    </w:p>
    <w:p w:rsidR="007F06A7" w:rsidRDefault="00620D24">
      <w:pPr>
        <w:tabs>
          <w:tab w:val="left" w:pos="2032"/>
          <w:tab w:val="left" w:pos="2743"/>
        </w:tabs>
        <w:ind w:left="118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206375</wp:posOffset>
                </wp:positionV>
                <wp:extent cx="6517640" cy="508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DC7D7" id="Rectangle 3" o:spid="_x0000_s1026" style="position:absolute;margin-left:48.2pt;margin-top:16.25pt;width:513.2pt;height:.4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2ZdgIAAPk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bookmarkStart w:id="1" w:name="(_Sì_(_No_(_Non_disponibile"/>
      <w:bookmarkEnd w:id="1"/>
      <w:r w:rsidR="00750B40">
        <w:rPr>
          <w:rFonts w:ascii="Wingdings" w:hAnsi="Wingdings"/>
        </w:rPr>
        <w:t></w:t>
      </w:r>
      <w:r w:rsidR="00750B40">
        <w:rPr>
          <w:rFonts w:ascii="Times New Roman" w:hAnsi="Times New Roman"/>
          <w:spacing w:val="-9"/>
        </w:rPr>
        <w:t xml:space="preserve"> </w:t>
      </w:r>
      <w:r w:rsidR="00750B40">
        <w:t>Sì</w:t>
      </w:r>
      <w:r w:rsidR="00750B40">
        <w:tab/>
      </w:r>
      <w:r w:rsidR="00750B40">
        <w:rPr>
          <w:rFonts w:ascii="Wingdings" w:hAnsi="Wingdings"/>
        </w:rPr>
        <w:t></w:t>
      </w:r>
      <w:r w:rsidR="00750B40">
        <w:rPr>
          <w:rFonts w:ascii="Times New Roman" w:hAnsi="Times New Roman"/>
          <w:spacing w:val="-8"/>
        </w:rPr>
        <w:t xml:space="preserve"> </w:t>
      </w:r>
      <w:r w:rsidR="00750B40">
        <w:t>No</w:t>
      </w:r>
      <w:r w:rsidR="00750B40">
        <w:tab/>
      </w:r>
      <w:r w:rsidR="00750B40">
        <w:rPr>
          <w:rFonts w:ascii="Wingdings" w:hAnsi="Wingdings"/>
        </w:rPr>
        <w:t></w:t>
      </w:r>
      <w:r w:rsidR="00750B40">
        <w:rPr>
          <w:rFonts w:ascii="Times New Roman" w:hAnsi="Times New Roman"/>
          <w:spacing w:val="-7"/>
        </w:rPr>
        <w:t xml:space="preserve"> </w:t>
      </w:r>
      <w:r w:rsidR="00750B40">
        <w:t>Non</w:t>
      </w:r>
      <w:r w:rsidR="00750B40">
        <w:rPr>
          <w:spacing w:val="-1"/>
        </w:rPr>
        <w:t xml:space="preserve"> </w:t>
      </w:r>
      <w:r w:rsidR="00750B40">
        <w:t>disponibile</w:t>
      </w:r>
    </w:p>
    <w:p w:rsidR="007F06A7" w:rsidRDefault="00750B40">
      <w:pPr>
        <w:pStyle w:val="Paragrafoelenco"/>
        <w:numPr>
          <w:ilvl w:val="0"/>
          <w:numId w:val="1"/>
        </w:numPr>
        <w:tabs>
          <w:tab w:val="left" w:pos="935"/>
          <w:tab w:val="left" w:pos="936"/>
        </w:tabs>
        <w:spacing w:before="93"/>
        <w:ind w:left="935" w:hanging="464"/>
        <w:rPr>
          <w:b/>
        </w:rPr>
      </w:pPr>
      <w:bookmarkStart w:id="2" w:name="6.______Indicare_se_lo_studente_ha_frequ"/>
      <w:bookmarkEnd w:id="2"/>
      <w:r>
        <w:rPr>
          <w:b/>
        </w:rPr>
        <w:t>Indicare</w:t>
      </w:r>
      <w:r>
        <w:rPr>
          <w:b/>
          <w:spacing w:val="-3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scuola</w:t>
      </w:r>
      <w:r>
        <w:rPr>
          <w:b/>
          <w:spacing w:val="-5"/>
        </w:rPr>
        <w:t xml:space="preserve"> </w:t>
      </w:r>
      <w:r>
        <w:rPr>
          <w:b/>
        </w:rPr>
        <w:t>dell’infanzia</w:t>
      </w:r>
      <w:r>
        <w:rPr>
          <w:b/>
          <w:spacing w:val="-5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:rsidR="007F06A7" w:rsidRDefault="00750B40">
      <w:pPr>
        <w:tabs>
          <w:tab w:val="left" w:pos="2032"/>
          <w:tab w:val="left" w:pos="2887"/>
        </w:tabs>
        <w:spacing w:before="164"/>
        <w:ind w:left="1044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7F06A7" w:rsidRDefault="007F06A7">
      <w:pPr>
        <w:sectPr w:rsidR="007F06A7">
          <w:pgSz w:w="11910" w:h="16840"/>
          <w:pgMar w:top="1240" w:right="520" w:bottom="980" w:left="660" w:header="762" w:footer="794" w:gutter="0"/>
          <w:cols w:space="720"/>
        </w:sectPr>
      </w:pPr>
    </w:p>
    <w:p w:rsidR="007F06A7" w:rsidRDefault="007F06A7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692"/>
        <w:gridCol w:w="6979"/>
        <w:gridCol w:w="1038"/>
        <w:gridCol w:w="1327"/>
      </w:tblGrid>
      <w:tr w:rsidR="007F06A7">
        <w:trPr>
          <w:trHeight w:val="281"/>
        </w:trPr>
        <w:tc>
          <w:tcPr>
            <w:tcW w:w="10036" w:type="dxa"/>
            <w:gridSpan w:val="4"/>
          </w:tcPr>
          <w:p w:rsidR="007F06A7" w:rsidRDefault="00750B40">
            <w:pPr>
              <w:pStyle w:val="TableParagraph"/>
              <w:tabs>
                <w:tab w:val="left" w:pos="479"/>
              </w:tabs>
              <w:spacing w:line="224" w:lineRule="exact"/>
              <w:ind w:left="-5"/>
              <w:jc w:val="left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</w:rPr>
              <w:tab/>
              <w:t>Titolo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</w:p>
        </w:tc>
      </w:tr>
      <w:tr w:rsidR="007F06A7">
        <w:trPr>
          <w:trHeight w:val="397"/>
        </w:trPr>
        <w:tc>
          <w:tcPr>
            <w:tcW w:w="692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9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</w:tcPr>
          <w:p w:rsidR="007F06A7" w:rsidRDefault="00750B40">
            <w:pPr>
              <w:pStyle w:val="TableParagraph"/>
              <w:spacing w:before="62"/>
              <w:ind w:right="24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</w:tc>
        <w:tc>
          <w:tcPr>
            <w:tcW w:w="1327" w:type="dxa"/>
          </w:tcPr>
          <w:p w:rsidR="007F06A7" w:rsidRDefault="00750B40">
            <w:pPr>
              <w:pStyle w:val="TableParagraph"/>
              <w:spacing w:before="62"/>
              <w:ind w:left="241" w:right="32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</w:tc>
      </w:tr>
      <w:tr w:rsidR="007F06A7">
        <w:trPr>
          <w:trHeight w:val="564"/>
        </w:trPr>
        <w:tc>
          <w:tcPr>
            <w:tcW w:w="692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76"/>
              <w:ind w:left="91"/>
            </w:pPr>
            <w:r>
              <w:t>1</w:t>
            </w:r>
          </w:p>
        </w:tc>
        <w:tc>
          <w:tcPr>
            <w:tcW w:w="6979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88"/>
              <w:ind w:left="188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elementare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68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68"/>
              <w:ind w:right="8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505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17"/>
              <w:ind w:left="91"/>
            </w:pPr>
            <w: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4"/>
              <w:ind w:left="188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"/>
              <w:ind w:right="8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510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21"/>
              <w:ind w:left="91"/>
            </w:pPr>
            <w: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8"/>
              <w:ind w:left="188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professionale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"/>
              <w:ind w:right="8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510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21"/>
              <w:ind w:left="91"/>
            </w:pPr>
            <w: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8"/>
              <w:ind w:left="18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 di</w:t>
            </w:r>
            <w:r>
              <w:rPr>
                <w:rFonts w:ascii="Verdana" w:hAnsi="Verdana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"/>
              <w:ind w:right="8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486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09"/>
              <w:ind w:left="91"/>
            </w:pPr>
            <w: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line="240" w:lineRule="atLeast"/>
              <w:ind w:left="188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studio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al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diploma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(I.S.E.F.,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Accademia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6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Belle</w:t>
            </w:r>
            <w:r>
              <w:rPr>
                <w:rFonts w:ascii="Verdana"/>
                <w:spacing w:val="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Arti,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"/>
              <w:ind w:right="8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509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17"/>
              <w:ind w:left="91"/>
            </w:pPr>
            <w: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3" w:line="240" w:lineRule="atLeast"/>
              <w:ind w:left="188" w:right="955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titolo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superiore</w:t>
            </w:r>
            <w:r>
              <w:rPr>
                <w:rFonts w:ascii="Verdana"/>
                <w:spacing w:val="-1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(ad</w:t>
            </w:r>
            <w:r>
              <w:rPr>
                <w:rFonts w:ascii="Verdana"/>
                <w:spacing w:val="-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esempio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Dottorato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</w:t>
            </w:r>
            <w:r>
              <w:rPr>
                <w:rFonts w:ascii="Verdana"/>
                <w:spacing w:val="-6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Ricerca)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"/>
              <w:ind w:right="8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506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17"/>
              <w:ind w:left="91"/>
            </w:pPr>
            <w: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4"/>
              <w:ind w:left="188"/>
              <w:jc w:val="left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 disponibile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3"/>
              <w:ind w:right="8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931"/>
        </w:trPr>
        <w:tc>
          <w:tcPr>
            <w:tcW w:w="10036" w:type="dxa"/>
            <w:gridSpan w:val="4"/>
            <w:tcBorders>
              <w:top w:val="single" w:sz="4" w:space="0" w:color="000000"/>
            </w:tcBorders>
          </w:tcPr>
          <w:p w:rsidR="007F06A7" w:rsidRDefault="007F06A7">
            <w:pPr>
              <w:pStyle w:val="TableParagraph"/>
              <w:jc w:val="left"/>
            </w:pPr>
          </w:p>
          <w:p w:rsidR="007F06A7" w:rsidRDefault="007F06A7">
            <w:pPr>
              <w:pStyle w:val="TableParagraph"/>
              <w:spacing w:before="8"/>
              <w:jc w:val="left"/>
            </w:pPr>
          </w:p>
          <w:p w:rsidR="007F06A7" w:rsidRDefault="00750B40">
            <w:pPr>
              <w:pStyle w:val="TableParagraph"/>
              <w:tabs>
                <w:tab w:val="left" w:pos="563"/>
              </w:tabs>
              <w:ind w:left="-5"/>
              <w:jc w:val="left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Professione</w:t>
            </w:r>
          </w:p>
        </w:tc>
      </w:tr>
      <w:tr w:rsidR="007F06A7">
        <w:trPr>
          <w:trHeight w:val="479"/>
        </w:trPr>
        <w:tc>
          <w:tcPr>
            <w:tcW w:w="692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79" w:type="dxa"/>
          </w:tcPr>
          <w:p w:rsidR="007F06A7" w:rsidRDefault="007F06A7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8" w:type="dxa"/>
          </w:tcPr>
          <w:p w:rsidR="007F06A7" w:rsidRDefault="00750B40">
            <w:pPr>
              <w:pStyle w:val="TableParagraph"/>
              <w:spacing w:before="122"/>
              <w:ind w:right="24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</w:tc>
        <w:tc>
          <w:tcPr>
            <w:tcW w:w="1327" w:type="dxa"/>
          </w:tcPr>
          <w:p w:rsidR="007F06A7" w:rsidRDefault="00750B40">
            <w:pPr>
              <w:pStyle w:val="TableParagraph"/>
              <w:spacing w:before="122"/>
              <w:ind w:left="241" w:right="327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</w:tc>
      </w:tr>
      <w:tr w:rsidR="007F06A7">
        <w:trPr>
          <w:trHeight w:val="430"/>
        </w:trPr>
        <w:tc>
          <w:tcPr>
            <w:tcW w:w="692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94"/>
              <w:ind w:left="91"/>
            </w:pPr>
            <w:r>
              <w:t>1</w:t>
            </w:r>
          </w:p>
        </w:tc>
        <w:tc>
          <w:tcPr>
            <w:tcW w:w="6979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74"/>
              <w:ind w:left="188"/>
              <w:jc w:val="left"/>
            </w:pPr>
            <w:r>
              <w:t>Disoccupato/a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90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90"/>
              <w:ind w:right="8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394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61"/>
              <w:ind w:left="91"/>
            </w:pPr>
            <w:r>
              <w:t>2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41"/>
              <w:ind w:left="188"/>
              <w:jc w:val="left"/>
            </w:pPr>
            <w:r>
              <w:t>Casalingo/a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8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454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93"/>
              <w:ind w:left="91"/>
            </w:pPr>
            <w:r>
              <w:t>3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73"/>
              <w:ind w:left="188"/>
              <w:jc w:val="left"/>
            </w:pPr>
            <w:r>
              <w:t>Dirigente,</w:t>
            </w:r>
            <w:r>
              <w:rPr>
                <w:spacing w:val="-4"/>
              </w:rPr>
              <w:t xml:space="preserve"> </w:t>
            </w:r>
            <w:r>
              <w:t>docente</w:t>
            </w:r>
            <w:r>
              <w:rPr>
                <w:spacing w:val="-6"/>
              </w:rPr>
              <w:t xml:space="preserve"> </w:t>
            </w:r>
            <w:r>
              <w:t>universitario,</w:t>
            </w:r>
            <w:r>
              <w:rPr>
                <w:spacing w:val="-3"/>
              </w:rPr>
              <w:t xml:space="preserve"> </w:t>
            </w:r>
            <w:r>
              <w:t>funzionario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ufficiale</w:t>
            </w:r>
            <w:r>
              <w:rPr>
                <w:spacing w:val="-6"/>
              </w:rPr>
              <w:t xml:space="preserve"> </w:t>
            </w:r>
            <w:r>
              <w:t>militare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85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85"/>
              <w:ind w:right="8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39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65"/>
              <w:ind w:left="91"/>
            </w:pPr>
            <w:r>
              <w:t>4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45"/>
              <w:ind w:left="188"/>
              <w:jc w:val="left"/>
            </w:pPr>
            <w:r>
              <w:t>Imprenditore/proprietario</w:t>
            </w:r>
            <w:r>
              <w:rPr>
                <w:spacing w:val="-8"/>
              </w:rPr>
              <w:t xml:space="preserve"> </w:t>
            </w:r>
            <w:r>
              <w:t>agricolo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2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8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618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73"/>
              <w:ind w:left="91"/>
            </w:pPr>
            <w:r>
              <w:t>5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"/>
              <w:ind w:left="188"/>
              <w:jc w:val="left"/>
            </w:pPr>
            <w:r>
              <w:t>Professionista</w:t>
            </w:r>
            <w:r>
              <w:rPr>
                <w:spacing w:val="-7"/>
              </w:rPr>
              <w:t xml:space="preserve"> </w:t>
            </w:r>
            <w:r>
              <w:t>dipendente,</w:t>
            </w:r>
            <w:r>
              <w:rPr>
                <w:spacing w:val="-5"/>
              </w:rPr>
              <w:t xml:space="preserve"> </w:t>
            </w:r>
            <w:r>
              <w:t>sottufficiale</w:t>
            </w:r>
            <w:r>
              <w:rPr>
                <w:spacing w:val="-6"/>
              </w:rPr>
              <w:t xml:space="preserve"> </w:t>
            </w:r>
            <w:r>
              <w:t>militare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libero</w:t>
            </w:r>
            <w:r>
              <w:rPr>
                <w:spacing w:val="-2"/>
              </w:rPr>
              <w:t xml:space="preserve"> </w:t>
            </w:r>
            <w:r>
              <w:t>professionista</w:t>
            </w:r>
          </w:p>
          <w:p w:rsidR="007F06A7" w:rsidRDefault="00750B40">
            <w:pPr>
              <w:pStyle w:val="TableParagraph"/>
              <w:spacing w:before="40"/>
              <w:ind w:left="188"/>
              <w:jc w:val="left"/>
            </w:pPr>
            <w:r>
              <w:t>(medico,</w:t>
            </w:r>
            <w:r>
              <w:rPr>
                <w:spacing w:val="-7"/>
              </w:rPr>
              <w:t xml:space="preserve"> </w:t>
            </w:r>
            <w:r>
              <w:t>avvocato,</w:t>
            </w:r>
            <w:r>
              <w:rPr>
                <w:spacing w:val="-6"/>
              </w:rPr>
              <w:t xml:space="preserve"> </w:t>
            </w:r>
            <w:r>
              <w:t>psicologo,</w:t>
            </w:r>
            <w:r>
              <w:rPr>
                <w:spacing w:val="-6"/>
              </w:rPr>
              <w:t xml:space="preserve"> </w:t>
            </w:r>
            <w:r>
              <w:t>ricercatore,</w:t>
            </w:r>
            <w:r>
              <w:rPr>
                <w:spacing w:val="-2"/>
              </w:rPr>
              <w:t xml:space="preserve"> </w:t>
            </w:r>
            <w:r>
              <w:t>ecc.)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69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69"/>
              <w:ind w:right="8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61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73"/>
              <w:ind w:left="91"/>
            </w:pPr>
            <w:r>
              <w:t>6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"/>
              <w:ind w:left="188"/>
              <w:jc w:val="left"/>
            </w:pPr>
            <w:r>
              <w:t>Lavoratore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proprio</w:t>
            </w:r>
            <w:r>
              <w:rPr>
                <w:spacing w:val="-5"/>
              </w:rPr>
              <w:t xml:space="preserve"> </w:t>
            </w:r>
            <w:r>
              <w:t>(commerciante,</w:t>
            </w:r>
            <w:r>
              <w:rPr>
                <w:spacing w:val="-4"/>
              </w:rPr>
              <w:t xml:space="preserve"> </w:t>
            </w:r>
            <w:r>
              <w:t>coltivatore</w:t>
            </w:r>
            <w:r>
              <w:rPr>
                <w:spacing w:val="-6"/>
              </w:rPr>
              <w:t xml:space="preserve"> </w:t>
            </w:r>
            <w:r>
              <w:t>diretto,</w:t>
            </w:r>
            <w:r>
              <w:rPr>
                <w:spacing w:val="-4"/>
              </w:rPr>
              <w:t xml:space="preserve"> </w:t>
            </w:r>
            <w:r>
              <w:t>artigiano,</w:t>
            </w:r>
          </w:p>
          <w:p w:rsidR="007F06A7" w:rsidRDefault="00750B40">
            <w:pPr>
              <w:pStyle w:val="TableParagraph"/>
              <w:spacing w:before="40"/>
              <w:ind w:left="188"/>
              <w:jc w:val="left"/>
            </w:pPr>
            <w:r>
              <w:t>meccanico,</w:t>
            </w:r>
            <w:r>
              <w:rPr>
                <w:spacing w:val="-6"/>
              </w:rPr>
              <w:t xml:space="preserve"> </w:t>
            </w:r>
            <w:r>
              <w:t>ecc.)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69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169"/>
              <w:ind w:right="8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398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61"/>
              <w:ind w:left="91"/>
            </w:pPr>
            <w:r>
              <w:t>7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41"/>
              <w:ind w:left="188"/>
              <w:jc w:val="left"/>
            </w:pPr>
            <w:r>
              <w:t>Insegnante,</w:t>
            </w:r>
            <w:r>
              <w:rPr>
                <w:spacing w:val="-1"/>
              </w:rPr>
              <w:t xml:space="preserve"> </w:t>
            </w:r>
            <w:r>
              <w:t>impiegato,</w:t>
            </w:r>
            <w:r>
              <w:rPr>
                <w:spacing w:val="-1"/>
              </w:rPr>
              <w:t xml:space="preserve"> </w:t>
            </w:r>
            <w:r>
              <w:t>militare</w:t>
            </w:r>
            <w:r>
              <w:rPr>
                <w:spacing w:val="-4"/>
              </w:rPr>
              <w:t xml:space="preserve"> </w:t>
            </w:r>
            <w:r>
              <w:t>graduato</w:t>
            </w:r>
            <w:hyperlink w:anchor="_bookmark3" w:history="1">
              <w:r>
                <w:rPr>
                  <w:vertAlign w:val="superscript"/>
                </w:rPr>
                <w:t>4</w:t>
              </w:r>
            </w:hyperlink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2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8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393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61"/>
              <w:ind w:left="91"/>
            </w:pPr>
            <w:r>
              <w:t>8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41"/>
              <w:ind w:left="188"/>
              <w:jc w:val="left"/>
            </w:pPr>
            <w:r>
              <w:t>Operaio,</w:t>
            </w:r>
            <w:r>
              <w:rPr>
                <w:spacing w:val="-4"/>
              </w:rPr>
              <w:t xml:space="preserve"> </w:t>
            </w:r>
            <w:r>
              <w:t>addetto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servizi/socio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cooperativa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8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398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65"/>
              <w:ind w:left="91"/>
            </w:pPr>
            <w:r>
              <w:t>9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45"/>
              <w:ind w:left="188"/>
              <w:jc w:val="left"/>
            </w:pPr>
            <w:r>
              <w:t>Pensionato/a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245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8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7F06A7">
        <w:trPr>
          <w:trHeight w:val="397"/>
        </w:trPr>
        <w:tc>
          <w:tcPr>
            <w:tcW w:w="692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65"/>
              <w:ind w:left="260" w:right="169"/>
            </w:pPr>
            <w:r>
              <w:t>10</w:t>
            </w:r>
          </w:p>
        </w:tc>
        <w:tc>
          <w:tcPr>
            <w:tcW w:w="6979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45"/>
              <w:ind w:left="187"/>
              <w:jc w:val="left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disponibile</w:t>
            </w:r>
          </w:p>
        </w:tc>
        <w:tc>
          <w:tcPr>
            <w:tcW w:w="1038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2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</w:tcBorders>
          </w:tcPr>
          <w:p w:rsidR="007F06A7" w:rsidRDefault="00750B40">
            <w:pPr>
              <w:pStyle w:val="TableParagraph"/>
              <w:spacing w:before="57"/>
              <w:ind w:right="8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7F06A7">
      <w:pPr>
        <w:pStyle w:val="Corpotesto"/>
        <w:rPr>
          <w:sz w:val="20"/>
        </w:rPr>
      </w:pPr>
    </w:p>
    <w:p w:rsidR="007F06A7" w:rsidRDefault="00620D24">
      <w:pPr>
        <w:pStyle w:val="Corpotesto"/>
        <w:spacing w:before="8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146050</wp:posOffset>
                </wp:positionV>
                <wp:extent cx="1828800" cy="1016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00C8" id="Rectangle 2" o:spid="_x0000_s1026" style="position:absolute;margin-left:63.8pt;margin-top:11.5pt;width:2in;height:.8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kEdwIAAPo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7F06A7" w:rsidRDefault="00750B40">
      <w:pPr>
        <w:spacing w:before="72"/>
        <w:ind w:left="615" w:right="614"/>
        <w:rPr>
          <w:sz w:val="20"/>
        </w:rPr>
      </w:pPr>
      <w:bookmarkStart w:id="3" w:name="_bookmark3"/>
      <w:bookmarkEnd w:id="3"/>
      <w:r>
        <w:rPr>
          <w:sz w:val="20"/>
          <w:vertAlign w:val="superscript"/>
        </w:rPr>
        <w:t>4</w:t>
      </w:r>
      <w:r>
        <w:rPr>
          <w:sz w:val="20"/>
        </w:rPr>
        <w:t>Deve</w:t>
      </w:r>
      <w:r>
        <w:rPr>
          <w:spacing w:val="16"/>
          <w:sz w:val="20"/>
        </w:rPr>
        <w:t xml:space="preserve"> </w:t>
      </w:r>
      <w:r>
        <w:rPr>
          <w:sz w:val="20"/>
        </w:rPr>
        <w:t>essere</w:t>
      </w:r>
      <w:r>
        <w:rPr>
          <w:spacing w:val="17"/>
          <w:sz w:val="20"/>
        </w:rPr>
        <w:t xml:space="preserve"> </w:t>
      </w:r>
      <w:r>
        <w:rPr>
          <w:sz w:val="20"/>
        </w:rPr>
        <w:t>considerato</w:t>
      </w:r>
      <w:r>
        <w:rPr>
          <w:spacing w:val="15"/>
          <w:sz w:val="20"/>
        </w:rPr>
        <w:t xml:space="preserve"> </w:t>
      </w:r>
      <w:r>
        <w:rPr>
          <w:sz w:val="20"/>
        </w:rPr>
        <w:t>“militare</w:t>
      </w:r>
      <w:r>
        <w:rPr>
          <w:spacing w:val="16"/>
          <w:sz w:val="20"/>
        </w:rPr>
        <w:t xml:space="preserve"> </w:t>
      </w:r>
      <w:r>
        <w:rPr>
          <w:sz w:val="20"/>
        </w:rPr>
        <w:t>graduato”</w:t>
      </w:r>
      <w:r>
        <w:rPr>
          <w:spacing w:val="17"/>
          <w:sz w:val="20"/>
        </w:rPr>
        <w:t xml:space="preserve"> </w:t>
      </w:r>
      <w:r>
        <w:rPr>
          <w:sz w:val="20"/>
        </w:rPr>
        <w:t>qualsiasi</w:t>
      </w:r>
      <w:r>
        <w:rPr>
          <w:spacing w:val="18"/>
          <w:sz w:val="20"/>
        </w:rPr>
        <w:t xml:space="preserve"> </w:t>
      </w:r>
      <w:r>
        <w:rPr>
          <w:sz w:val="20"/>
        </w:rPr>
        <w:t>appartenente</w:t>
      </w:r>
      <w:r>
        <w:rPr>
          <w:spacing w:val="16"/>
          <w:sz w:val="20"/>
        </w:rPr>
        <w:t xml:space="preserve"> </w:t>
      </w:r>
      <w:r>
        <w:rPr>
          <w:sz w:val="20"/>
        </w:rPr>
        <w:t>alle</w:t>
      </w:r>
      <w:r>
        <w:rPr>
          <w:spacing w:val="17"/>
          <w:sz w:val="20"/>
        </w:rPr>
        <w:t xml:space="preserve"> </w:t>
      </w:r>
      <w:r>
        <w:rPr>
          <w:sz w:val="20"/>
        </w:rPr>
        <w:t>forze</w:t>
      </w:r>
      <w:r>
        <w:rPr>
          <w:spacing w:val="17"/>
          <w:sz w:val="20"/>
        </w:rPr>
        <w:t xml:space="preserve"> </w:t>
      </w:r>
      <w:r>
        <w:rPr>
          <w:sz w:val="20"/>
        </w:rPr>
        <w:t>armate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alle</w:t>
      </w:r>
      <w:r>
        <w:rPr>
          <w:spacing w:val="17"/>
          <w:sz w:val="20"/>
        </w:rPr>
        <w:t xml:space="preserve"> </w:t>
      </w:r>
      <w:r>
        <w:rPr>
          <w:sz w:val="20"/>
        </w:rPr>
        <w:t>forze</w:t>
      </w:r>
      <w:r>
        <w:rPr>
          <w:spacing w:val="13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16"/>
          <w:sz w:val="20"/>
        </w:rPr>
        <w:t xml:space="preserve"> </w:t>
      </w:r>
      <w:r>
        <w:rPr>
          <w:sz w:val="20"/>
        </w:rPr>
        <w:t>non</w:t>
      </w:r>
      <w:r>
        <w:rPr>
          <w:spacing w:val="-42"/>
          <w:sz w:val="20"/>
        </w:rPr>
        <w:t xml:space="preserve"> </w:t>
      </w:r>
      <w:r>
        <w:rPr>
          <w:sz w:val="20"/>
        </w:rPr>
        <w:t>incluso</w:t>
      </w:r>
      <w:r>
        <w:rPr>
          <w:spacing w:val="-4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categorie</w:t>
      </w:r>
      <w:r>
        <w:rPr>
          <w:spacing w:val="-1"/>
          <w:sz w:val="20"/>
        </w:rPr>
        <w:t xml:space="preserve"> </w:t>
      </w:r>
      <w:r>
        <w:rPr>
          <w:sz w:val="20"/>
        </w:rPr>
        <w:t>ricomprese</w:t>
      </w:r>
      <w:r>
        <w:rPr>
          <w:spacing w:val="-1"/>
          <w:sz w:val="20"/>
        </w:rPr>
        <w:t xml:space="preserve"> </w:t>
      </w:r>
      <w:r>
        <w:rPr>
          <w:sz w:val="20"/>
        </w:rPr>
        <w:t>nel punto 3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nel punto</w:t>
      </w:r>
      <w:r>
        <w:rPr>
          <w:spacing w:val="-4"/>
          <w:sz w:val="20"/>
        </w:rPr>
        <w:t xml:space="preserve"> </w:t>
      </w:r>
      <w:r>
        <w:rPr>
          <w:sz w:val="20"/>
        </w:rPr>
        <w:t>5.</w:t>
      </w:r>
    </w:p>
    <w:sectPr w:rsidR="007F06A7" w:rsidSect="007F06A7">
      <w:pgSz w:w="11910" w:h="16840"/>
      <w:pgMar w:top="1240" w:right="520" w:bottom="980" w:left="660" w:header="762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466" w:rsidRDefault="00C17466" w:rsidP="007F06A7">
      <w:r>
        <w:separator/>
      </w:r>
    </w:p>
  </w:endnote>
  <w:endnote w:type="continuationSeparator" w:id="0">
    <w:p w:rsidR="00C17466" w:rsidRDefault="00C17466" w:rsidP="007F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40" w:rsidRDefault="00620D2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48288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10046970</wp:posOffset>
              </wp:positionV>
              <wp:extent cx="599313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B40" w:rsidRDefault="00750B40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808080"/>
                              <w:sz w:val="28"/>
                            </w:rPr>
                            <w:t>PER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LE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V</w:t>
                          </w:r>
                          <w:r>
                            <w:rPr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SCUOLA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III SECONDARIA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DI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PRIMO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1.6pt;margin-top:791.1pt;width:471.9pt;height:16pt;z-index:-169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dJrQ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" filled="f" stroked="f">
              <v:textbox inset="0,0,0,0">
                <w:txbxContent>
                  <w:p w:rsidR="00750B40" w:rsidRDefault="00750B40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808080"/>
                        <w:sz w:val="28"/>
                      </w:rPr>
                      <w:t>PER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LE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V</w:t>
                    </w:r>
                    <w:r>
                      <w:rPr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SCUOLA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III SECONDARIA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DI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PRIMO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466" w:rsidRDefault="00C17466" w:rsidP="007F06A7">
      <w:r>
        <w:separator/>
      </w:r>
    </w:p>
  </w:footnote>
  <w:footnote w:type="continuationSeparator" w:id="0">
    <w:p w:rsidR="00C17466" w:rsidRDefault="00C17466" w:rsidP="007F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40" w:rsidRDefault="00620D2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347776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471170</wp:posOffset>
              </wp:positionV>
              <wp:extent cx="5993130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B40" w:rsidRDefault="00750B40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808080"/>
                              <w:sz w:val="28"/>
                            </w:rPr>
                            <w:t>PER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LE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CLASSI</w:t>
                          </w:r>
                          <w:r>
                            <w:rPr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V</w:t>
                          </w:r>
                          <w:r>
                            <w:rPr>
                              <w:color w:val="808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SCUOLA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CLASSE</w:t>
                          </w:r>
                          <w:r>
                            <w:rPr>
                              <w:color w:val="808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III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SECONDARIA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DI</w:t>
                          </w:r>
                          <w:r>
                            <w:rPr>
                              <w:color w:val="80808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PRIMO</w:t>
                          </w:r>
                          <w:r>
                            <w:rPr>
                              <w:color w:val="808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8"/>
                            </w:rP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1.6pt;margin-top:37.1pt;width:471.9pt;height:16pt;z-index:-169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l3rA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" filled="f" stroked="f">
              <v:textbox inset="0,0,0,0">
                <w:txbxContent>
                  <w:p w:rsidR="00750B40" w:rsidRDefault="00750B40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color w:val="808080"/>
                        <w:sz w:val="28"/>
                      </w:rPr>
                      <w:t>PER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LE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CLASSI</w:t>
                    </w:r>
                    <w:r>
                      <w:rPr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V</w:t>
                    </w:r>
                    <w:r>
                      <w:rPr>
                        <w:color w:val="808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SCUOLA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CLASSE</w:t>
                    </w:r>
                    <w:r>
                      <w:rPr>
                        <w:color w:val="808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III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SECONDARIA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DI</w:t>
                    </w:r>
                    <w:r>
                      <w:rPr>
                        <w:color w:val="808080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PRIMO</w:t>
                    </w:r>
                    <w:r>
                      <w:rPr>
                        <w:color w:val="808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color w:val="808080"/>
                        <w:sz w:val="28"/>
                      </w:rPr>
                      <w:t>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940"/>
    <w:multiLevelType w:val="hybridMultilevel"/>
    <w:tmpl w:val="2BEE9858"/>
    <w:lvl w:ilvl="0" w:tplc="F9609086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8560ABA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FF4484CC">
      <w:numFmt w:val="bullet"/>
      <w:lvlText w:val="•"/>
      <w:lvlJc w:val="left"/>
      <w:pPr>
        <w:ind w:left="2735" w:hanging="349"/>
      </w:pPr>
      <w:rPr>
        <w:rFonts w:hint="default"/>
        <w:lang w:val="it-IT" w:eastAsia="en-US" w:bidi="ar-SA"/>
      </w:rPr>
    </w:lvl>
    <w:lvl w:ilvl="3" w:tplc="FB7EB7B0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5EC05140">
      <w:numFmt w:val="bullet"/>
      <w:lvlText w:val="•"/>
      <w:lvlJc w:val="left"/>
      <w:pPr>
        <w:ind w:left="4650" w:hanging="349"/>
      </w:pPr>
      <w:rPr>
        <w:rFonts w:hint="default"/>
        <w:lang w:val="it-IT" w:eastAsia="en-US" w:bidi="ar-SA"/>
      </w:rPr>
    </w:lvl>
    <w:lvl w:ilvl="5" w:tplc="8C86624A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341EB392">
      <w:numFmt w:val="bullet"/>
      <w:lvlText w:val="•"/>
      <w:lvlJc w:val="left"/>
      <w:pPr>
        <w:ind w:left="6565" w:hanging="349"/>
      </w:pPr>
      <w:rPr>
        <w:rFonts w:hint="default"/>
        <w:lang w:val="it-IT" w:eastAsia="en-US" w:bidi="ar-SA"/>
      </w:rPr>
    </w:lvl>
    <w:lvl w:ilvl="7" w:tplc="58B23F4E">
      <w:numFmt w:val="bullet"/>
      <w:lvlText w:val="•"/>
      <w:lvlJc w:val="left"/>
      <w:pPr>
        <w:ind w:left="7522" w:hanging="349"/>
      </w:pPr>
      <w:rPr>
        <w:rFonts w:hint="default"/>
        <w:lang w:val="it-IT" w:eastAsia="en-US" w:bidi="ar-SA"/>
      </w:rPr>
    </w:lvl>
    <w:lvl w:ilvl="8" w:tplc="DDDCD2AA">
      <w:numFmt w:val="bullet"/>
      <w:lvlText w:val="•"/>
      <w:lvlJc w:val="left"/>
      <w:pPr>
        <w:ind w:left="8480" w:hanging="349"/>
      </w:pPr>
      <w:rPr>
        <w:rFonts w:hint="default"/>
        <w:lang w:val="it-IT" w:eastAsia="en-US" w:bidi="ar-SA"/>
      </w:rPr>
    </w:lvl>
  </w:abstractNum>
  <w:abstractNum w:abstractNumId="1">
    <w:nsid w:val="08776A19"/>
    <w:multiLevelType w:val="hybridMultilevel"/>
    <w:tmpl w:val="3F08A76A"/>
    <w:lvl w:ilvl="0" w:tplc="1ADEF6B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3A2E0E8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DDC8FF20">
      <w:numFmt w:val="bullet"/>
      <w:lvlText w:val="•"/>
      <w:lvlJc w:val="left"/>
      <w:pPr>
        <w:ind w:left="2734" w:hanging="349"/>
      </w:pPr>
      <w:rPr>
        <w:rFonts w:hint="default"/>
        <w:lang w:val="it-IT" w:eastAsia="en-US" w:bidi="ar-SA"/>
      </w:rPr>
    </w:lvl>
    <w:lvl w:ilvl="3" w:tplc="25744E04">
      <w:numFmt w:val="bullet"/>
      <w:lvlText w:val="•"/>
      <w:lvlJc w:val="left"/>
      <w:pPr>
        <w:ind w:left="3691" w:hanging="349"/>
      </w:pPr>
      <w:rPr>
        <w:rFonts w:hint="default"/>
        <w:lang w:val="it-IT" w:eastAsia="en-US" w:bidi="ar-SA"/>
      </w:rPr>
    </w:lvl>
    <w:lvl w:ilvl="4" w:tplc="6616C7A8">
      <w:numFmt w:val="bullet"/>
      <w:lvlText w:val="•"/>
      <w:lvlJc w:val="left"/>
      <w:pPr>
        <w:ind w:left="4648" w:hanging="349"/>
      </w:pPr>
      <w:rPr>
        <w:rFonts w:hint="default"/>
        <w:lang w:val="it-IT" w:eastAsia="en-US" w:bidi="ar-SA"/>
      </w:rPr>
    </w:lvl>
    <w:lvl w:ilvl="5" w:tplc="35A8CD34">
      <w:numFmt w:val="bullet"/>
      <w:lvlText w:val="•"/>
      <w:lvlJc w:val="left"/>
      <w:pPr>
        <w:ind w:left="5605" w:hanging="349"/>
      </w:pPr>
      <w:rPr>
        <w:rFonts w:hint="default"/>
        <w:lang w:val="it-IT" w:eastAsia="en-US" w:bidi="ar-SA"/>
      </w:rPr>
    </w:lvl>
    <w:lvl w:ilvl="6" w:tplc="FE2EB3CC">
      <w:numFmt w:val="bullet"/>
      <w:lvlText w:val="•"/>
      <w:lvlJc w:val="left"/>
      <w:pPr>
        <w:ind w:left="6562" w:hanging="349"/>
      </w:pPr>
      <w:rPr>
        <w:rFonts w:hint="default"/>
        <w:lang w:val="it-IT" w:eastAsia="en-US" w:bidi="ar-SA"/>
      </w:rPr>
    </w:lvl>
    <w:lvl w:ilvl="7" w:tplc="449A5A1C">
      <w:numFmt w:val="bullet"/>
      <w:lvlText w:val="•"/>
      <w:lvlJc w:val="left"/>
      <w:pPr>
        <w:ind w:left="7519" w:hanging="349"/>
      </w:pPr>
      <w:rPr>
        <w:rFonts w:hint="default"/>
        <w:lang w:val="it-IT" w:eastAsia="en-US" w:bidi="ar-SA"/>
      </w:rPr>
    </w:lvl>
    <w:lvl w:ilvl="8" w:tplc="65EEC3F8">
      <w:numFmt w:val="bullet"/>
      <w:lvlText w:val="•"/>
      <w:lvlJc w:val="left"/>
      <w:pPr>
        <w:ind w:left="8476" w:hanging="349"/>
      </w:pPr>
      <w:rPr>
        <w:rFonts w:hint="default"/>
        <w:lang w:val="it-IT" w:eastAsia="en-US" w:bidi="ar-SA"/>
      </w:rPr>
    </w:lvl>
  </w:abstractNum>
  <w:abstractNum w:abstractNumId="2">
    <w:nsid w:val="3D8C523F"/>
    <w:multiLevelType w:val="hybridMultilevel"/>
    <w:tmpl w:val="EE3C13CE"/>
    <w:lvl w:ilvl="0" w:tplc="48BE13F2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C8C2CB4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56F218BE">
      <w:numFmt w:val="bullet"/>
      <w:lvlText w:val="•"/>
      <w:lvlJc w:val="left"/>
      <w:pPr>
        <w:ind w:left="2734" w:hanging="349"/>
      </w:pPr>
      <w:rPr>
        <w:rFonts w:hint="default"/>
        <w:lang w:val="it-IT" w:eastAsia="en-US" w:bidi="ar-SA"/>
      </w:rPr>
    </w:lvl>
    <w:lvl w:ilvl="3" w:tplc="B0124F76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C3D2C5B8">
      <w:numFmt w:val="bullet"/>
      <w:lvlText w:val="•"/>
      <w:lvlJc w:val="left"/>
      <w:pPr>
        <w:ind w:left="4649" w:hanging="349"/>
      </w:pPr>
      <w:rPr>
        <w:rFonts w:hint="default"/>
        <w:lang w:val="it-IT" w:eastAsia="en-US" w:bidi="ar-SA"/>
      </w:rPr>
    </w:lvl>
    <w:lvl w:ilvl="5" w:tplc="B278472C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CE2E52B0">
      <w:numFmt w:val="bullet"/>
      <w:lvlText w:val="•"/>
      <w:lvlJc w:val="left"/>
      <w:pPr>
        <w:ind w:left="6564" w:hanging="349"/>
      </w:pPr>
      <w:rPr>
        <w:rFonts w:hint="default"/>
        <w:lang w:val="it-IT" w:eastAsia="en-US" w:bidi="ar-SA"/>
      </w:rPr>
    </w:lvl>
    <w:lvl w:ilvl="7" w:tplc="B058D590">
      <w:numFmt w:val="bullet"/>
      <w:lvlText w:val="•"/>
      <w:lvlJc w:val="left"/>
      <w:pPr>
        <w:ind w:left="7521" w:hanging="349"/>
      </w:pPr>
      <w:rPr>
        <w:rFonts w:hint="default"/>
        <w:lang w:val="it-IT" w:eastAsia="en-US" w:bidi="ar-SA"/>
      </w:rPr>
    </w:lvl>
    <w:lvl w:ilvl="8" w:tplc="9DA2F16A">
      <w:numFmt w:val="bullet"/>
      <w:lvlText w:val="•"/>
      <w:lvlJc w:val="left"/>
      <w:pPr>
        <w:ind w:left="8479" w:hanging="349"/>
      </w:pPr>
      <w:rPr>
        <w:rFonts w:hint="default"/>
        <w:lang w:val="it-IT" w:eastAsia="en-US" w:bidi="ar-SA"/>
      </w:rPr>
    </w:lvl>
  </w:abstractNum>
  <w:abstractNum w:abstractNumId="3">
    <w:nsid w:val="3FA90ABC"/>
    <w:multiLevelType w:val="hybridMultilevel"/>
    <w:tmpl w:val="F11C83AE"/>
    <w:lvl w:ilvl="0" w:tplc="0F14BB1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51A92DC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82AA29F8">
      <w:numFmt w:val="bullet"/>
      <w:lvlText w:val="•"/>
      <w:lvlJc w:val="left"/>
      <w:pPr>
        <w:ind w:left="2734" w:hanging="349"/>
      </w:pPr>
      <w:rPr>
        <w:rFonts w:hint="default"/>
        <w:lang w:val="it-IT" w:eastAsia="en-US" w:bidi="ar-SA"/>
      </w:rPr>
    </w:lvl>
    <w:lvl w:ilvl="3" w:tplc="6C6C07F8">
      <w:numFmt w:val="bullet"/>
      <w:lvlText w:val="•"/>
      <w:lvlJc w:val="left"/>
      <w:pPr>
        <w:ind w:left="3691" w:hanging="349"/>
      </w:pPr>
      <w:rPr>
        <w:rFonts w:hint="default"/>
        <w:lang w:val="it-IT" w:eastAsia="en-US" w:bidi="ar-SA"/>
      </w:rPr>
    </w:lvl>
    <w:lvl w:ilvl="4" w:tplc="04A21878">
      <w:numFmt w:val="bullet"/>
      <w:lvlText w:val="•"/>
      <w:lvlJc w:val="left"/>
      <w:pPr>
        <w:ind w:left="4648" w:hanging="349"/>
      </w:pPr>
      <w:rPr>
        <w:rFonts w:hint="default"/>
        <w:lang w:val="it-IT" w:eastAsia="en-US" w:bidi="ar-SA"/>
      </w:rPr>
    </w:lvl>
    <w:lvl w:ilvl="5" w:tplc="2D72D4CC">
      <w:numFmt w:val="bullet"/>
      <w:lvlText w:val="•"/>
      <w:lvlJc w:val="left"/>
      <w:pPr>
        <w:ind w:left="5605" w:hanging="349"/>
      </w:pPr>
      <w:rPr>
        <w:rFonts w:hint="default"/>
        <w:lang w:val="it-IT" w:eastAsia="en-US" w:bidi="ar-SA"/>
      </w:rPr>
    </w:lvl>
    <w:lvl w:ilvl="6" w:tplc="41FA930C">
      <w:numFmt w:val="bullet"/>
      <w:lvlText w:val="•"/>
      <w:lvlJc w:val="left"/>
      <w:pPr>
        <w:ind w:left="6562" w:hanging="349"/>
      </w:pPr>
      <w:rPr>
        <w:rFonts w:hint="default"/>
        <w:lang w:val="it-IT" w:eastAsia="en-US" w:bidi="ar-SA"/>
      </w:rPr>
    </w:lvl>
    <w:lvl w:ilvl="7" w:tplc="ACBE83F8">
      <w:numFmt w:val="bullet"/>
      <w:lvlText w:val="•"/>
      <w:lvlJc w:val="left"/>
      <w:pPr>
        <w:ind w:left="7519" w:hanging="349"/>
      </w:pPr>
      <w:rPr>
        <w:rFonts w:hint="default"/>
        <w:lang w:val="it-IT" w:eastAsia="en-US" w:bidi="ar-SA"/>
      </w:rPr>
    </w:lvl>
    <w:lvl w:ilvl="8" w:tplc="37D6572C">
      <w:numFmt w:val="bullet"/>
      <w:lvlText w:val="•"/>
      <w:lvlJc w:val="left"/>
      <w:pPr>
        <w:ind w:left="8476" w:hanging="349"/>
      </w:pPr>
      <w:rPr>
        <w:rFonts w:hint="default"/>
        <w:lang w:val="it-IT" w:eastAsia="en-US" w:bidi="ar-SA"/>
      </w:rPr>
    </w:lvl>
  </w:abstractNum>
  <w:abstractNum w:abstractNumId="4">
    <w:nsid w:val="41F47705"/>
    <w:multiLevelType w:val="hybridMultilevel"/>
    <w:tmpl w:val="AD787EE8"/>
    <w:lvl w:ilvl="0" w:tplc="2988BB30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276AD92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424002F2">
      <w:numFmt w:val="bullet"/>
      <w:lvlText w:val="•"/>
      <w:lvlJc w:val="left"/>
      <w:pPr>
        <w:ind w:left="2735" w:hanging="349"/>
      </w:pPr>
      <w:rPr>
        <w:rFonts w:hint="default"/>
        <w:lang w:val="it-IT" w:eastAsia="en-US" w:bidi="ar-SA"/>
      </w:rPr>
    </w:lvl>
    <w:lvl w:ilvl="3" w:tplc="7BDAE506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D7BE0D26">
      <w:numFmt w:val="bullet"/>
      <w:lvlText w:val="•"/>
      <w:lvlJc w:val="left"/>
      <w:pPr>
        <w:ind w:left="4650" w:hanging="349"/>
      </w:pPr>
      <w:rPr>
        <w:rFonts w:hint="default"/>
        <w:lang w:val="it-IT" w:eastAsia="en-US" w:bidi="ar-SA"/>
      </w:rPr>
    </w:lvl>
    <w:lvl w:ilvl="5" w:tplc="CA5CB732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6CFA28FA">
      <w:numFmt w:val="bullet"/>
      <w:lvlText w:val="•"/>
      <w:lvlJc w:val="left"/>
      <w:pPr>
        <w:ind w:left="6565" w:hanging="349"/>
      </w:pPr>
      <w:rPr>
        <w:rFonts w:hint="default"/>
        <w:lang w:val="it-IT" w:eastAsia="en-US" w:bidi="ar-SA"/>
      </w:rPr>
    </w:lvl>
    <w:lvl w:ilvl="7" w:tplc="5DF4D330">
      <w:numFmt w:val="bullet"/>
      <w:lvlText w:val="•"/>
      <w:lvlJc w:val="left"/>
      <w:pPr>
        <w:ind w:left="7522" w:hanging="349"/>
      </w:pPr>
      <w:rPr>
        <w:rFonts w:hint="default"/>
        <w:lang w:val="it-IT" w:eastAsia="en-US" w:bidi="ar-SA"/>
      </w:rPr>
    </w:lvl>
    <w:lvl w:ilvl="8" w:tplc="54FA74DE">
      <w:numFmt w:val="bullet"/>
      <w:lvlText w:val="•"/>
      <w:lvlJc w:val="left"/>
      <w:pPr>
        <w:ind w:left="8480" w:hanging="349"/>
      </w:pPr>
      <w:rPr>
        <w:rFonts w:hint="default"/>
        <w:lang w:val="it-IT" w:eastAsia="en-US" w:bidi="ar-SA"/>
      </w:rPr>
    </w:lvl>
  </w:abstractNum>
  <w:abstractNum w:abstractNumId="5">
    <w:nsid w:val="491C78E4"/>
    <w:multiLevelType w:val="hybridMultilevel"/>
    <w:tmpl w:val="50B48CF0"/>
    <w:lvl w:ilvl="0" w:tplc="6ABC14A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30CBF6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53929B64">
      <w:numFmt w:val="bullet"/>
      <w:lvlText w:val="•"/>
      <w:lvlJc w:val="left"/>
      <w:pPr>
        <w:ind w:left="2735" w:hanging="349"/>
      </w:pPr>
      <w:rPr>
        <w:rFonts w:hint="default"/>
        <w:lang w:val="it-IT" w:eastAsia="en-US" w:bidi="ar-SA"/>
      </w:rPr>
    </w:lvl>
    <w:lvl w:ilvl="3" w:tplc="F9ACF24A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C0F643A8">
      <w:numFmt w:val="bullet"/>
      <w:lvlText w:val="•"/>
      <w:lvlJc w:val="left"/>
      <w:pPr>
        <w:ind w:left="4650" w:hanging="349"/>
      </w:pPr>
      <w:rPr>
        <w:rFonts w:hint="default"/>
        <w:lang w:val="it-IT" w:eastAsia="en-US" w:bidi="ar-SA"/>
      </w:rPr>
    </w:lvl>
    <w:lvl w:ilvl="5" w:tplc="F670A6B2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ACD642EA">
      <w:numFmt w:val="bullet"/>
      <w:lvlText w:val="•"/>
      <w:lvlJc w:val="left"/>
      <w:pPr>
        <w:ind w:left="6565" w:hanging="349"/>
      </w:pPr>
      <w:rPr>
        <w:rFonts w:hint="default"/>
        <w:lang w:val="it-IT" w:eastAsia="en-US" w:bidi="ar-SA"/>
      </w:rPr>
    </w:lvl>
    <w:lvl w:ilvl="7" w:tplc="655E6574">
      <w:numFmt w:val="bullet"/>
      <w:lvlText w:val="•"/>
      <w:lvlJc w:val="left"/>
      <w:pPr>
        <w:ind w:left="7522" w:hanging="349"/>
      </w:pPr>
      <w:rPr>
        <w:rFonts w:hint="default"/>
        <w:lang w:val="it-IT" w:eastAsia="en-US" w:bidi="ar-SA"/>
      </w:rPr>
    </w:lvl>
    <w:lvl w:ilvl="8" w:tplc="9028E9AA">
      <w:numFmt w:val="bullet"/>
      <w:lvlText w:val="•"/>
      <w:lvlJc w:val="left"/>
      <w:pPr>
        <w:ind w:left="8480" w:hanging="349"/>
      </w:pPr>
      <w:rPr>
        <w:rFonts w:hint="default"/>
        <w:lang w:val="it-IT" w:eastAsia="en-US" w:bidi="ar-SA"/>
      </w:rPr>
    </w:lvl>
  </w:abstractNum>
  <w:abstractNum w:abstractNumId="6">
    <w:nsid w:val="59A14221"/>
    <w:multiLevelType w:val="hybridMultilevel"/>
    <w:tmpl w:val="424A8E28"/>
    <w:lvl w:ilvl="0" w:tplc="08C82212">
      <w:start w:val="3"/>
      <w:numFmt w:val="decimal"/>
      <w:lvlText w:val="%1."/>
      <w:lvlJc w:val="left"/>
      <w:pPr>
        <w:ind w:left="1131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470A80A">
      <w:numFmt w:val="bullet"/>
      <w:lvlText w:val="•"/>
      <w:lvlJc w:val="left"/>
      <w:pPr>
        <w:ind w:left="1360" w:hanging="708"/>
      </w:pPr>
      <w:rPr>
        <w:rFonts w:hint="default"/>
        <w:lang w:val="it-IT" w:eastAsia="en-US" w:bidi="ar-SA"/>
      </w:rPr>
    </w:lvl>
    <w:lvl w:ilvl="2" w:tplc="170EE6FC">
      <w:numFmt w:val="bullet"/>
      <w:lvlText w:val="•"/>
      <w:lvlJc w:val="left"/>
      <w:pPr>
        <w:ind w:left="1420" w:hanging="708"/>
      </w:pPr>
      <w:rPr>
        <w:rFonts w:hint="default"/>
        <w:lang w:val="it-IT" w:eastAsia="en-US" w:bidi="ar-SA"/>
      </w:rPr>
    </w:lvl>
    <w:lvl w:ilvl="3" w:tplc="12F0F36C">
      <w:numFmt w:val="bullet"/>
      <w:lvlText w:val="•"/>
      <w:lvlJc w:val="left"/>
      <w:pPr>
        <w:ind w:left="2583" w:hanging="708"/>
      </w:pPr>
      <w:rPr>
        <w:rFonts w:hint="default"/>
        <w:lang w:val="it-IT" w:eastAsia="en-US" w:bidi="ar-SA"/>
      </w:rPr>
    </w:lvl>
    <w:lvl w:ilvl="4" w:tplc="01E4CD72">
      <w:numFmt w:val="bullet"/>
      <w:lvlText w:val="•"/>
      <w:lvlJc w:val="left"/>
      <w:pPr>
        <w:ind w:left="3747" w:hanging="708"/>
      </w:pPr>
      <w:rPr>
        <w:rFonts w:hint="default"/>
        <w:lang w:val="it-IT" w:eastAsia="en-US" w:bidi="ar-SA"/>
      </w:rPr>
    </w:lvl>
    <w:lvl w:ilvl="5" w:tplc="125A8C34">
      <w:numFmt w:val="bullet"/>
      <w:lvlText w:val="•"/>
      <w:lvlJc w:val="left"/>
      <w:pPr>
        <w:ind w:left="4910" w:hanging="708"/>
      </w:pPr>
      <w:rPr>
        <w:rFonts w:hint="default"/>
        <w:lang w:val="it-IT" w:eastAsia="en-US" w:bidi="ar-SA"/>
      </w:rPr>
    </w:lvl>
    <w:lvl w:ilvl="6" w:tplc="48C64728">
      <w:numFmt w:val="bullet"/>
      <w:lvlText w:val="•"/>
      <w:lvlJc w:val="left"/>
      <w:pPr>
        <w:ind w:left="6074" w:hanging="708"/>
      </w:pPr>
      <w:rPr>
        <w:rFonts w:hint="default"/>
        <w:lang w:val="it-IT" w:eastAsia="en-US" w:bidi="ar-SA"/>
      </w:rPr>
    </w:lvl>
    <w:lvl w:ilvl="7" w:tplc="58589BD0">
      <w:numFmt w:val="bullet"/>
      <w:lvlText w:val="•"/>
      <w:lvlJc w:val="left"/>
      <w:pPr>
        <w:ind w:left="7237" w:hanging="708"/>
      </w:pPr>
      <w:rPr>
        <w:rFonts w:hint="default"/>
        <w:lang w:val="it-IT" w:eastAsia="en-US" w:bidi="ar-SA"/>
      </w:rPr>
    </w:lvl>
    <w:lvl w:ilvl="8" w:tplc="00FE6448">
      <w:numFmt w:val="bullet"/>
      <w:lvlText w:val="•"/>
      <w:lvlJc w:val="left"/>
      <w:pPr>
        <w:ind w:left="8401" w:hanging="708"/>
      </w:pPr>
      <w:rPr>
        <w:rFonts w:hint="default"/>
        <w:lang w:val="it-IT" w:eastAsia="en-US" w:bidi="ar-SA"/>
      </w:rPr>
    </w:lvl>
  </w:abstractNum>
  <w:abstractNum w:abstractNumId="7">
    <w:nsid w:val="68FA10EB"/>
    <w:multiLevelType w:val="hybridMultilevel"/>
    <w:tmpl w:val="5F7C8A90"/>
    <w:lvl w:ilvl="0" w:tplc="24C8670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CA87314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5C6614EE">
      <w:numFmt w:val="bullet"/>
      <w:lvlText w:val="•"/>
      <w:lvlJc w:val="left"/>
      <w:pPr>
        <w:ind w:left="2735" w:hanging="349"/>
      </w:pPr>
      <w:rPr>
        <w:rFonts w:hint="default"/>
        <w:lang w:val="it-IT" w:eastAsia="en-US" w:bidi="ar-SA"/>
      </w:rPr>
    </w:lvl>
    <w:lvl w:ilvl="3" w:tplc="2D48A77C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B10227DE">
      <w:numFmt w:val="bullet"/>
      <w:lvlText w:val="•"/>
      <w:lvlJc w:val="left"/>
      <w:pPr>
        <w:ind w:left="4650" w:hanging="349"/>
      </w:pPr>
      <w:rPr>
        <w:rFonts w:hint="default"/>
        <w:lang w:val="it-IT" w:eastAsia="en-US" w:bidi="ar-SA"/>
      </w:rPr>
    </w:lvl>
    <w:lvl w:ilvl="5" w:tplc="E79C12C4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5F68A8F2">
      <w:numFmt w:val="bullet"/>
      <w:lvlText w:val="•"/>
      <w:lvlJc w:val="left"/>
      <w:pPr>
        <w:ind w:left="6565" w:hanging="349"/>
      </w:pPr>
      <w:rPr>
        <w:rFonts w:hint="default"/>
        <w:lang w:val="it-IT" w:eastAsia="en-US" w:bidi="ar-SA"/>
      </w:rPr>
    </w:lvl>
    <w:lvl w:ilvl="7" w:tplc="D2326A70">
      <w:numFmt w:val="bullet"/>
      <w:lvlText w:val="•"/>
      <w:lvlJc w:val="left"/>
      <w:pPr>
        <w:ind w:left="7522" w:hanging="349"/>
      </w:pPr>
      <w:rPr>
        <w:rFonts w:hint="default"/>
        <w:lang w:val="it-IT" w:eastAsia="en-US" w:bidi="ar-SA"/>
      </w:rPr>
    </w:lvl>
    <w:lvl w:ilvl="8" w:tplc="E3B436D6">
      <w:numFmt w:val="bullet"/>
      <w:lvlText w:val="•"/>
      <w:lvlJc w:val="left"/>
      <w:pPr>
        <w:ind w:left="8480" w:hanging="349"/>
      </w:pPr>
      <w:rPr>
        <w:rFonts w:hint="default"/>
        <w:lang w:val="it-IT" w:eastAsia="en-US" w:bidi="ar-SA"/>
      </w:rPr>
    </w:lvl>
  </w:abstractNum>
  <w:abstractNum w:abstractNumId="8">
    <w:nsid w:val="70BA6314"/>
    <w:multiLevelType w:val="hybridMultilevel"/>
    <w:tmpl w:val="9C061A86"/>
    <w:lvl w:ilvl="0" w:tplc="F61EA464">
      <w:start w:val="5"/>
      <w:numFmt w:val="decimal"/>
      <w:lvlText w:val="%1."/>
      <w:lvlJc w:val="left"/>
      <w:pPr>
        <w:ind w:left="615" w:hanging="4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A764BB8">
      <w:numFmt w:val="bullet"/>
      <w:lvlText w:val="•"/>
      <w:lvlJc w:val="left"/>
      <w:pPr>
        <w:ind w:left="1280" w:hanging="428"/>
      </w:pPr>
      <w:rPr>
        <w:rFonts w:hint="default"/>
        <w:lang w:val="it-IT" w:eastAsia="en-US" w:bidi="ar-SA"/>
      </w:rPr>
    </w:lvl>
    <w:lvl w:ilvl="2" w:tplc="65D62164">
      <w:numFmt w:val="bullet"/>
      <w:lvlText w:val="•"/>
      <w:lvlJc w:val="left"/>
      <w:pPr>
        <w:ind w:left="1360" w:hanging="428"/>
      </w:pPr>
      <w:rPr>
        <w:rFonts w:hint="default"/>
        <w:lang w:val="it-IT" w:eastAsia="en-US" w:bidi="ar-SA"/>
      </w:rPr>
    </w:lvl>
    <w:lvl w:ilvl="3" w:tplc="511AED64">
      <w:numFmt w:val="bullet"/>
      <w:lvlText w:val="•"/>
      <w:lvlJc w:val="left"/>
      <w:pPr>
        <w:ind w:left="2531" w:hanging="428"/>
      </w:pPr>
      <w:rPr>
        <w:rFonts w:hint="default"/>
        <w:lang w:val="it-IT" w:eastAsia="en-US" w:bidi="ar-SA"/>
      </w:rPr>
    </w:lvl>
    <w:lvl w:ilvl="4" w:tplc="D5DAB38E">
      <w:numFmt w:val="bullet"/>
      <w:lvlText w:val="•"/>
      <w:lvlJc w:val="left"/>
      <w:pPr>
        <w:ind w:left="3702" w:hanging="428"/>
      </w:pPr>
      <w:rPr>
        <w:rFonts w:hint="default"/>
        <w:lang w:val="it-IT" w:eastAsia="en-US" w:bidi="ar-SA"/>
      </w:rPr>
    </w:lvl>
    <w:lvl w:ilvl="5" w:tplc="DB6440AA">
      <w:numFmt w:val="bullet"/>
      <w:lvlText w:val="•"/>
      <w:lvlJc w:val="left"/>
      <w:pPr>
        <w:ind w:left="4873" w:hanging="428"/>
      </w:pPr>
      <w:rPr>
        <w:rFonts w:hint="default"/>
        <w:lang w:val="it-IT" w:eastAsia="en-US" w:bidi="ar-SA"/>
      </w:rPr>
    </w:lvl>
    <w:lvl w:ilvl="6" w:tplc="3542773A">
      <w:numFmt w:val="bullet"/>
      <w:lvlText w:val="•"/>
      <w:lvlJc w:val="left"/>
      <w:pPr>
        <w:ind w:left="6044" w:hanging="428"/>
      </w:pPr>
      <w:rPr>
        <w:rFonts w:hint="default"/>
        <w:lang w:val="it-IT" w:eastAsia="en-US" w:bidi="ar-SA"/>
      </w:rPr>
    </w:lvl>
    <w:lvl w:ilvl="7" w:tplc="6C101666">
      <w:numFmt w:val="bullet"/>
      <w:lvlText w:val="•"/>
      <w:lvlJc w:val="left"/>
      <w:pPr>
        <w:ind w:left="7215" w:hanging="428"/>
      </w:pPr>
      <w:rPr>
        <w:rFonts w:hint="default"/>
        <w:lang w:val="it-IT" w:eastAsia="en-US" w:bidi="ar-SA"/>
      </w:rPr>
    </w:lvl>
    <w:lvl w:ilvl="8" w:tplc="A302368C">
      <w:numFmt w:val="bullet"/>
      <w:lvlText w:val="•"/>
      <w:lvlJc w:val="left"/>
      <w:pPr>
        <w:ind w:left="8386" w:hanging="428"/>
      </w:pPr>
      <w:rPr>
        <w:rFonts w:hint="default"/>
        <w:lang w:val="it-IT" w:eastAsia="en-US" w:bidi="ar-SA"/>
      </w:rPr>
    </w:lvl>
  </w:abstractNum>
  <w:abstractNum w:abstractNumId="9">
    <w:nsid w:val="76235E9B"/>
    <w:multiLevelType w:val="hybridMultilevel"/>
    <w:tmpl w:val="48544782"/>
    <w:lvl w:ilvl="0" w:tplc="C91E3C6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0F89874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088C5E2A">
      <w:numFmt w:val="bullet"/>
      <w:lvlText w:val="•"/>
      <w:lvlJc w:val="left"/>
      <w:pPr>
        <w:ind w:left="2735" w:hanging="349"/>
      </w:pPr>
      <w:rPr>
        <w:rFonts w:hint="default"/>
        <w:lang w:val="it-IT" w:eastAsia="en-US" w:bidi="ar-SA"/>
      </w:rPr>
    </w:lvl>
    <w:lvl w:ilvl="3" w:tplc="F8800662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2CB6C6A6">
      <w:numFmt w:val="bullet"/>
      <w:lvlText w:val="•"/>
      <w:lvlJc w:val="left"/>
      <w:pPr>
        <w:ind w:left="4650" w:hanging="349"/>
      </w:pPr>
      <w:rPr>
        <w:rFonts w:hint="default"/>
        <w:lang w:val="it-IT" w:eastAsia="en-US" w:bidi="ar-SA"/>
      </w:rPr>
    </w:lvl>
    <w:lvl w:ilvl="5" w:tplc="72AE062C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0B6ECCC6">
      <w:numFmt w:val="bullet"/>
      <w:lvlText w:val="•"/>
      <w:lvlJc w:val="left"/>
      <w:pPr>
        <w:ind w:left="6565" w:hanging="349"/>
      </w:pPr>
      <w:rPr>
        <w:rFonts w:hint="default"/>
        <w:lang w:val="it-IT" w:eastAsia="en-US" w:bidi="ar-SA"/>
      </w:rPr>
    </w:lvl>
    <w:lvl w:ilvl="7" w:tplc="8504851A">
      <w:numFmt w:val="bullet"/>
      <w:lvlText w:val="•"/>
      <w:lvlJc w:val="left"/>
      <w:pPr>
        <w:ind w:left="7522" w:hanging="349"/>
      </w:pPr>
      <w:rPr>
        <w:rFonts w:hint="default"/>
        <w:lang w:val="it-IT" w:eastAsia="en-US" w:bidi="ar-SA"/>
      </w:rPr>
    </w:lvl>
    <w:lvl w:ilvl="8" w:tplc="CC02EDE4">
      <w:numFmt w:val="bullet"/>
      <w:lvlText w:val="•"/>
      <w:lvlJc w:val="left"/>
      <w:pPr>
        <w:ind w:left="8480" w:hanging="349"/>
      </w:pPr>
      <w:rPr>
        <w:rFonts w:hint="default"/>
        <w:lang w:val="it-IT" w:eastAsia="en-US" w:bidi="ar-SA"/>
      </w:rPr>
    </w:lvl>
  </w:abstractNum>
  <w:abstractNum w:abstractNumId="10">
    <w:nsid w:val="77973A78"/>
    <w:multiLevelType w:val="hybridMultilevel"/>
    <w:tmpl w:val="BD9CA132"/>
    <w:lvl w:ilvl="0" w:tplc="98AECE04">
      <w:start w:val="3"/>
      <w:numFmt w:val="decimal"/>
      <w:lvlText w:val="%1."/>
      <w:lvlJc w:val="left"/>
      <w:pPr>
        <w:ind w:left="1131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E99E1916">
      <w:numFmt w:val="bullet"/>
      <w:lvlText w:val="•"/>
      <w:lvlJc w:val="left"/>
      <w:pPr>
        <w:ind w:left="1280" w:hanging="708"/>
      </w:pPr>
      <w:rPr>
        <w:rFonts w:hint="default"/>
        <w:lang w:val="it-IT" w:eastAsia="en-US" w:bidi="ar-SA"/>
      </w:rPr>
    </w:lvl>
    <w:lvl w:ilvl="2" w:tplc="A96E9044">
      <w:numFmt w:val="bullet"/>
      <w:lvlText w:val="•"/>
      <w:lvlJc w:val="left"/>
      <w:pPr>
        <w:ind w:left="1420" w:hanging="708"/>
      </w:pPr>
      <w:rPr>
        <w:rFonts w:hint="default"/>
        <w:lang w:val="it-IT" w:eastAsia="en-US" w:bidi="ar-SA"/>
      </w:rPr>
    </w:lvl>
    <w:lvl w:ilvl="3" w:tplc="27FA2C5C">
      <w:numFmt w:val="bullet"/>
      <w:lvlText w:val="•"/>
      <w:lvlJc w:val="left"/>
      <w:pPr>
        <w:ind w:left="2583" w:hanging="708"/>
      </w:pPr>
      <w:rPr>
        <w:rFonts w:hint="default"/>
        <w:lang w:val="it-IT" w:eastAsia="en-US" w:bidi="ar-SA"/>
      </w:rPr>
    </w:lvl>
    <w:lvl w:ilvl="4" w:tplc="0A803422">
      <w:numFmt w:val="bullet"/>
      <w:lvlText w:val="•"/>
      <w:lvlJc w:val="left"/>
      <w:pPr>
        <w:ind w:left="3747" w:hanging="708"/>
      </w:pPr>
      <w:rPr>
        <w:rFonts w:hint="default"/>
        <w:lang w:val="it-IT" w:eastAsia="en-US" w:bidi="ar-SA"/>
      </w:rPr>
    </w:lvl>
    <w:lvl w:ilvl="5" w:tplc="7416D8C6">
      <w:numFmt w:val="bullet"/>
      <w:lvlText w:val="•"/>
      <w:lvlJc w:val="left"/>
      <w:pPr>
        <w:ind w:left="4910" w:hanging="708"/>
      </w:pPr>
      <w:rPr>
        <w:rFonts w:hint="default"/>
        <w:lang w:val="it-IT" w:eastAsia="en-US" w:bidi="ar-SA"/>
      </w:rPr>
    </w:lvl>
    <w:lvl w:ilvl="6" w:tplc="B12EDA8E">
      <w:numFmt w:val="bullet"/>
      <w:lvlText w:val="•"/>
      <w:lvlJc w:val="left"/>
      <w:pPr>
        <w:ind w:left="6074" w:hanging="708"/>
      </w:pPr>
      <w:rPr>
        <w:rFonts w:hint="default"/>
        <w:lang w:val="it-IT" w:eastAsia="en-US" w:bidi="ar-SA"/>
      </w:rPr>
    </w:lvl>
    <w:lvl w:ilvl="7" w:tplc="0090D21A">
      <w:numFmt w:val="bullet"/>
      <w:lvlText w:val="•"/>
      <w:lvlJc w:val="left"/>
      <w:pPr>
        <w:ind w:left="7237" w:hanging="708"/>
      </w:pPr>
      <w:rPr>
        <w:rFonts w:hint="default"/>
        <w:lang w:val="it-IT" w:eastAsia="en-US" w:bidi="ar-SA"/>
      </w:rPr>
    </w:lvl>
    <w:lvl w:ilvl="8" w:tplc="DD5EE4E0">
      <w:numFmt w:val="bullet"/>
      <w:lvlText w:val="•"/>
      <w:lvlJc w:val="left"/>
      <w:pPr>
        <w:ind w:left="8401" w:hanging="708"/>
      </w:pPr>
      <w:rPr>
        <w:rFonts w:hint="default"/>
        <w:lang w:val="it-IT" w:eastAsia="en-US" w:bidi="ar-SA"/>
      </w:rPr>
    </w:lvl>
  </w:abstractNum>
  <w:abstractNum w:abstractNumId="11">
    <w:nsid w:val="7E02541E"/>
    <w:multiLevelType w:val="hybridMultilevel"/>
    <w:tmpl w:val="899E0FC4"/>
    <w:lvl w:ilvl="0" w:tplc="0F16388A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0865E0C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654EDA60">
      <w:numFmt w:val="bullet"/>
      <w:lvlText w:val="•"/>
      <w:lvlJc w:val="left"/>
      <w:pPr>
        <w:ind w:left="2735" w:hanging="349"/>
      </w:pPr>
      <w:rPr>
        <w:rFonts w:hint="default"/>
        <w:lang w:val="it-IT" w:eastAsia="en-US" w:bidi="ar-SA"/>
      </w:rPr>
    </w:lvl>
    <w:lvl w:ilvl="3" w:tplc="2F205A50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0C94FC26">
      <w:numFmt w:val="bullet"/>
      <w:lvlText w:val="•"/>
      <w:lvlJc w:val="left"/>
      <w:pPr>
        <w:ind w:left="4650" w:hanging="349"/>
      </w:pPr>
      <w:rPr>
        <w:rFonts w:hint="default"/>
        <w:lang w:val="it-IT" w:eastAsia="en-US" w:bidi="ar-SA"/>
      </w:rPr>
    </w:lvl>
    <w:lvl w:ilvl="5" w:tplc="F908317E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16B6A10A">
      <w:numFmt w:val="bullet"/>
      <w:lvlText w:val="•"/>
      <w:lvlJc w:val="left"/>
      <w:pPr>
        <w:ind w:left="6565" w:hanging="349"/>
      </w:pPr>
      <w:rPr>
        <w:rFonts w:hint="default"/>
        <w:lang w:val="it-IT" w:eastAsia="en-US" w:bidi="ar-SA"/>
      </w:rPr>
    </w:lvl>
    <w:lvl w:ilvl="7" w:tplc="884C68B0">
      <w:numFmt w:val="bullet"/>
      <w:lvlText w:val="•"/>
      <w:lvlJc w:val="left"/>
      <w:pPr>
        <w:ind w:left="7522" w:hanging="349"/>
      </w:pPr>
      <w:rPr>
        <w:rFonts w:hint="default"/>
        <w:lang w:val="it-IT" w:eastAsia="en-US" w:bidi="ar-SA"/>
      </w:rPr>
    </w:lvl>
    <w:lvl w:ilvl="8" w:tplc="803883E6">
      <w:numFmt w:val="bullet"/>
      <w:lvlText w:val="•"/>
      <w:lvlJc w:val="left"/>
      <w:pPr>
        <w:ind w:left="8480" w:hanging="349"/>
      </w:pPr>
      <w:rPr>
        <w:rFonts w:hint="default"/>
        <w:lang w:val="it-IT" w:eastAsia="en-US" w:bidi="ar-SA"/>
      </w:rPr>
    </w:lvl>
  </w:abstractNum>
  <w:abstractNum w:abstractNumId="12">
    <w:nsid w:val="7E6A70DB"/>
    <w:multiLevelType w:val="hybridMultilevel"/>
    <w:tmpl w:val="AE244B40"/>
    <w:lvl w:ilvl="0" w:tplc="28D4ACF4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5FE6B2C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FBF454D8">
      <w:numFmt w:val="bullet"/>
      <w:lvlText w:val="•"/>
      <w:lvlJc w:val="left"/>
      <w:pPr>
        <w:ind w:left="2734" w:hanging="349"/>
      </w:pPr>
      <w:rPr>
        <w:rFonts w:hint="default"/>
        <w:lang w:val="it-IT" w:eastAsia="en-US" w:bidi="ar-SA"/>
      </w:rPr>
    </w:lvl>
    <w:lvl w:ilvl="3" w:tplc="5F967E5C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F61E7C0E">
      <w:numFmt w:val="bullet"/>
      <w:lvlText w:val="•"/>
      <w:lvlJc w:val="left"/>
      <w:pPr>
        <w:ind w:left="4649" w:hanging="349"/>
      </w:pPr>
      <w:rPr>
        <w:rFonts w:hint="default"/>
        <w:lang w:val="it-IT" w:eastAsia="en-US" w:bidi="ar-SA"/>
      </w:rPr>
    </w:lvl>
    <w:lvl w:ilvl="5" w:tplc="BF942854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982A26D0">
      <w:numFmt w:val="bullet"/>
      <w:lvlText w:val="•"/>
      <w:lvlJc w:val="left"/>
      <w:pPr>
        <w:ind w:left="6564" w:hanging="349"/>
      </w:pPr>
      <w:rPr>
        <w:rFonts w:hint="default"/>
        <w:lang w:val="it-IT" w:eastAsia="en-US" w:bidi="ar-SA"/>
      </w:rPr>
    </w:lvl>
    <w:lvl w:ilvl="7" w:tplc="51D0F6F4">
      <w:numFmt w:val="bullet"/>
      <w:lvlText w:val="•"/>
      <w:lvlJc w:val="left"/>
      <w:pPr>
        <w:ind w:left="7521" w:hanging="349"/>
      </w:pPr>
      <w:rPr>
        <w:rFonts w:hint="default"/>
        <w:lang w:val="it-IT" w:eastAsia="en-US" w:bidi="ar-SA"/>
      </w:rPr>
    </w:lvl>
    <w:lvl w:ilvl="8" w:tplc="8EAE241E">
      <w:numFmt w:val="bullet"/>
      <w:lvlText w:val="•"/>
      <w:lvlJc w:val="left"/>
      <w:pPr>
        <w:ind w:left="8479" w:hanging="349"/>
      </w:pPr>
      <w:rPr>
        <w:rFonts w:hint="default"/>
        <w:lang w:val="it-IT" w:eastAsia="en-US" w:bidi="ar-SA"/>
      </w:rPr>
    </w:lvl>
  </w:abstractNum>
  <w:abstractNum w:abstractNumId="13">
    <w:nsid w:val="7EB11080"/>
    <w:multiLevelType w:val="hybridMultilevel"/>
    <w:tmpl w:val="4C663A90"/>
    <w:lvl w:ilvl="0" w:tplc="0D04938C">
      <w:numFmt w:val="bullet"/>
      <w:lvlText w:val=""/>
      <w:lvlJc w:val="left"/>
      <w:pPr>
        <w:ind w:left="81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3E8D684">
      <w:numFmt w:val="bullet"/>
      <w:lvlText w:val="•"/>
      <w:lvlJc w:val="left"/>
      <w:pPr>
        <w:ind w:left="1777" w:hanging="349"/>
      </w:pPr>
      <w:rPr>
        <w:rFonts w:hint="default"/>
        <w:lang w:val="it-IT" w:eastAsia="en-US" w:bidi="ar-SA"/>
      </w:rPr>
    </w:lvl>
    <w:lvl w:ilvl="2" w:tplc="0A3C1F2C">
      <w:numFmt w:val="bullet"/>
      <w:lvlText w:val="•"/>
      <w:lvlJc w:val="left"/>
      <w:pPr>
        <w:ind w:left="2734" w:hanging="349"/>
      </w:pPr>
      <w:rPr>
        <w:rFonts w:hint="default"/>
        <w:lang w:val="it-IT" w:eastAsia="en-US" w:bidi="ar-SA"/>
      </w:rPr>
    </w:lvl>
    <w:lvl w:ilvl="3" w:tplc="320C66DC">
      <w:numFmt w:val="bullet"/>
      <w:lvlText w:val="•"/>
      <w:lvlJc w:val="left"/>
      <w:pPr>
        <w:ind w:left="3692" w:hanging="349"/>
      </w:pPr>
      <w:rPr>
        <w:rFonts w:hint="default"/>
        <w:lang w:val="it-IT" w:eastAsia="en-US" w:bidi="ar-SA"/>
      </w:rPr>
    </w:lvl>
    <w:lvl w:ilvl="4" w:tplc="84E49AA2">
      <w:numFmt w:val="bullet"/>
      <w:lvlText w:val="•"/>
      <w:lvlJc w:val="left"/>
      <w:pPr>
        <w:ind w:left="4649" w:hanging="349"/>
      </w:pPr>
      <w:rPr>
        <w:rFonts w:hint="default"/>
        <w:lang w:val="it-IT" w:eastAsia="en-US" w:bidi="ar-SA"/>
      </w:rPr>
    </w:lvl>
    <w:lvl w:ilvl="5" w:tplc="C062EEA4">
      <w:numFmt w:val="bullet"/>
      <w:lvlText w:val="•"/>
      <w:lvlJc w:val="left"/>
      <w:pPr>
        <w:ind w:left="5607" w:hanging="349"/>
      </w:pPr>
      <w:rPr>
        <w:rFonts w:hint="default"/>
        <w:lang w:val="it-IT" w:eastAsia="en-US" w:bidi="ar-SA"/>
      </w:rPr>
    </w:lvl>
    <w:lvl w:ilvl="6" w:tplc="90104514">
      <w:numFmt w:val="bullet"/>
      <w:lvlText w:val="•"/>
      <w:lvlJc w:val="left"/>
      <w:pPr>
        <w:ind w:left="6564" w:hanging="349"/>
      </w:pPr>
      <w:rPr>
        <w:rFonts w:hint="default"/>
        <w:lang w:val="it-IT" w:eastAsia="en-US" w:bidi="ar-SA"/>
      </w:rPr>
    </w:lvl>
    <w:lvl w:ilvl="7" w:tplc="7D50C998">
      <w:numFmt w:val="bullet"/>
      <w:lvlText w:val="•"/>
      <w:lvlJc w:val="left"/>
      <w:pPr>
        <w:ind w:left="7521" w:hanging="349"/>
      </w:pPr>
      <w:rPr>
        <w:rFonts w:hint="default"/>
        <w:lang w:val="it-IT" w:eastAsia="en-US" w:bidi="ar-SA"/>
      </w:rPr>
    </w:lvl>
    <w:lvl w:ilvl="8" w:tplc="65583B50">
      <w:numFmt w:val="bullet"/>
      <w:lvlText w:val="•"/>
      <w:lvlJc w:val="left"/>
      <w:pPr>
        <w:ind w:left="8479" w:hanging="349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24"/>
    <w:rsid w:val="00046D98"/>
    <w:rsid w:val="00167496"/>
    <w:rsid w:val="001C6534"/>
    <w:rsid w:val="004731B0"/>
    <w:rsid w:val="004E5BBA"/>
    <w:rsid w:val="00620D24"/>
    <w:rsid w:val="00750B40"/>
    <w:rsid w:val="007F06A7"/>
    <w:rsid w:val="0081069C"/>
    <w:rsid w:val="00B90821"/>
    <w:rsid w:val="00C14210"/>
    <w:rsid w:val="00C17466"/>
    <w:rsid w:val="00E4449F"/>
    <w:rsid w:val="00E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30FB8-A8BB-4272-ADC5-B3EC8303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F06A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0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F06A7"/>
    <w:rPr>
      <w:sz w:val="26"/>
      <w:szCs w:val="26"/>
    </w:rPr>
  </w:style>
  <w:style w:type="paragraph" w:customStyle="1" w:styleId="Titolo11">
    <w:name w:val="Titolo 11"/>
    <w:basedOn w:val="Normale"/>
    <w:uiPriority w:val="1"/>
    <w:qFormat/>
    <w:rsid w:val="007F06A7"/>
    <w:pPr>
      <w:spacing w:before="11"/>
      <w:ind w:left="677" w:right="579"/>
      <w:jc w:val="center"/>
      <w:outlineLvl w:val="1"/>
    </w:pPr>
    <w:rPr>
      <w:b/>
      <w:bCs/>
      <w:sz w:val="44"/>
      <w:szCs w:val="44"/>
      <w:u w:val="single" w:color="000000"/>
    </w:rPr>
  </w:style>
  <w:style w:type="paragraph" w:customStyle="1" w:styleId="Titolo21">
    <w:name w:val="Titolo 21"/>
    <w:basedOn w:val="Normale"/>
    <w:uiPriority w:val="1"/>
    <w:qFormat/>
    <w:rsid w:val="007F06A7"/>
    <w:pPr>
      <w:spacing w:before="28"/>
      <w:ind w:right="2074"/>
      <w:outlineLvl w:val="2"/>
    </w:pPr>
    <w:rPr>
      <w:b/>
      <w:bCs/>
      <w:sz w:val="32"/>
      <w:szCs w:val="32"/>
    </w:rPr>
  </w:style>
  <w:style w:type="paragraph" w:customStyle="1" w:styleId="Titolo31">
    <w:name w:val="Titolo 31"/>
    <w:basedOn w:val="Normale"/>
    <w:uiPriority w:val="1"/>
    <w:qFormat/>
    <w:rsid w:val="007F06A7"/>
    <w:pPr>
      <w:ind w:left="144"/>
      <w:jc w:val="both"/>
      <w:outlineLvl w:val="3"/>
    </w:pPr>
    <w:rPr>
      <w:b/>
      <w:bCs/>
      <w:sz w:val="26"/>
      <w:szCs w:val="26"/>
    </w:rPr>
  </w:style>
  <w:style w:type="paragraph" w:styleId="Titolo">
    <w:name w:val="Title"/>
    <w:basedOn w:val="Normale"/>
    <w:uiPriority w:val="1"/>
    <w:qFormat/>
    <w:rsid w:val="007F06A7"/>
    <w:pPr>
      <w:ind w:left="675" w:right="678"/>
      <w:jc w:val="center"/>
    </w:pPr>
    <w:rPr>
      <w:b/>
      <w:bCs/>
      <w:sz w:val="56"/>
      <w:szCs w:val="56"/>
      <w:u w:val="single" w:color="000000"/>
    </w:rPr>
  </w:style>
  <w:style w:type="paragraph" w:styleId="Paragrafoelenco">
    <w:name w:val="List Paragraph"/>
    <w:basedOn w:val="Normale"/>
    <w:uiPriority w:val="1"/>
    <w:qFormat/>
    <w:rsid w:val="007F06A7"/>
    <w:pPr>
      <w:ind w:left="1131" w:hanging="572"/>
    </w:pPr>
  </w:style>
  <w:style w:type="paragraph" w:customStyle="1" w:styleId="TableParagraph">
    <w:name w:val="Table Paragraph"/>
    <w:basedOn w:val="Normale"/>
    <w:uiPriority w:val="1"/>
    <w:qFormat/>
    <w:rsid w:val="007F06A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ar_3evmuqc\Desktop\Dati%20di%20contesto%20Classi%20III%20Scuola%20Secondaria%20I%20Grad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Dati di contesto Classi III Scuola Secondaria I Grado</Template>
  <TotalTime>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PREGA DI LEGGERE LE SEGUENTI ISTRUZIONI CON LA MASSIMA ATTENZIONE</vt:lpstr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PREGA DI LEGGERE LE SEGUENTI ISTRUZIONI CON LA MASSIMA ATTENZIONE</dc:title>
  <dc:creator>Andrea</dc:creator>
  <cp:lastModifiedBy>Andrea</cp:lastModifiedBy>
  <cp:revision>1</cp:revision>
  <dcterms:created xsi:type="dcterms:W3CDTF">2021-03-16T11:48:00Z</dcterms:created>
  <dcterms:modified xsi:type="dcterms:W3CDTF">2021-03-16T11:48:00Z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2021-03-15T00:00:00Z</vt:filetime>
  </property>
</Properties>
</file>